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B9F43" w14:textId="634F3E72" w:rsidR="00BC2785" w:rsidRPr="00C8494C" w:rsidRDefault="002266F5" w:rsidP="002266F5">
      <w:pPr>
        <w:shd w:val="clear" w:color="auto" w:fill="FFFFFF"/>
        <w:spacing w:before="360" w:after="200"/>
        <w:jc w:val="center"/>
        <w:rPr>
          <w:rFonts w:cs="Arial"/>
          <w:b/>
          <w:sz w:val="40"/>
          <w:szCs w:val="40"/>
          <w:lang w:val="de-AT"/>
        </w:rPr>
      </w:pPr>
      <w:bookmarkStart w:id="0" w:name="_GoBack"/>
      <w:bookmarkEnd w:id="0"/>
      <w:r>
        <w:rPr>
          <w:noProof/>
          <w:snapToGrid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482F3C" wp14:editId="11B42157">
            <wp:simplePos x="0" y="0"/>
            <wp:positionH relativeFrom="margin">
              <wp:align>left</wp:align>
            </wp:positionH>
            <wp:positionV relativeFrom="paragraph">
              <wp:posOffset>-124460</wp:posOffset>
            </wp:positionV>
            <wp:extent cx="1152525" cy="1152525"/>
            <wp:effectExtent l="0" t="0" r="0" b="9525"/>
            <wp:wrapNone/>
            <wp:docPr id="7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94C">
        <w:rPr>
          <w:rFonts w:cs="Arial"/>
          <w:b/>
          <w:sz w:val="40"/>
          <w:szCs w:val="40"/>
          <w:lang w:val="de-AT"/>
        </w:rPr>
        <w:t xml:space="preserve">                                  </w:t>
      </w:r>
      <w:r w:rsidR="00156372" w:rsidRPr="00C8494C">
        <w:rPr>
          <w:rFonts w:cs="Arial"/>
          <w:b/>
          <w:sz w:val="40"/>
          <w:szCs w:val="40"/>
          <w:lang w:val="de-AT"/>
        </w:rPr>
        <w:t>Personal Transcript</w:t>
      </w:r>
      <w:r w:rsidR="00AA4866" w:rsidRPr="00C8494C">
        <w:rPr>
          <w:rFonts w:cs="Arial"/>
          <w:b/>
          <w:sz w:val="40"/>
          <w:szCs w:val="40"/>
          <w:lang w:val="de-AT"/>
        </w:rPr>
        <w:t xml:space="preserve">  </w:t>
      </w:r>
      <w:r w:rsidRPr="00C8494C">
        <w:rPr>
          <w:rFonts w:cs="Arial"/>
          <w:b/>
          <w:sz w:val="40"/>
          <w:szCs w:val="40"/>
          <w:lang w:val="de-AT"/>
        </w:rPr>
        <w:t xml:space="preserve">            </w:t>
      </w:r>
      <w:r w:rsidR="00AA4866" w:rsidRPr="00C8494C">
        <w:rPr>
          <w:rFonts w:cs="Arial"/>
          <w:b/>
          <w:sz w:val="40"/>
          <w:szCs w:val="40"/>
          <w:lang w:val="de-AT"/>
        </w:rPr>
        <w:t xml:space="preserve"> </w:t>
      </w:r>
      <w:r w:rsidR="00E92091" w:rsidRPr="00E92091">
        <w:rPr>
          <w:rFonts w:cs="Arial"/>
          <w:b/>
          <w:noProof/>
          <w:sz w:val="40"/>
          <w:szCs w:val="40"/>
          <w:lang w:val="en-US" w:eastAsia="en-US"/>
        </w:rPr>
        <w:drawing>
          <wp:inline distT="0" distB="0" distL="0" distR="0" wp14:anchorId="0CEB5D7C" wp14:editId="3C6E2382">
            <wp:extent cx="872353" cy="540442"/>
            <wp:effectExtent l="0" t="0" r="4445" b="0"/>
            <wp:docPr id="1" name="Grafik 1" descr="C:\Users\AG\Pictures\HP\Erasmus\Logo Schu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\Pictures\HP\Erasmus\Logo Schule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30" cy="5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CCF1" w14:textId="77777777" w:rsidR="00156372" w:rsidRPr="00C8494C" w:rsidRDefault="00156372" w:rsidP="000E0527">
      <w:pPr>
        <w:shd w:val="clear" w:color="auto" w:fill="FFFFFF"/>
        <w:spacing w:before="360" w:after="200"/>
        <w:jc w:val="center"/>
        <w:rPr>
          <w:rFonts w:cs="Arial"/>
          <w:b/>
          <w:sz w:val="28"/>
          <w:szCs w:val="28"/>
          <w:lang w:val="de-AT"/>
        </w:rPr>
      </w:pPr>
      <w:r w:rsidRPr="00C8494C">
        <w:rPr>
          <w:rFonts w:cs="Arial"/>
          <w:b/>
          <w:sz w:val="28"/>
          <w:szCs w:val="28"/>
          <w:lang w:val="de-AT"/>
        </w:rPr>
        <w:t>Persönlicher Leistungsnachweis</w:t>
      </w:r>
      <w:r w:rsidR="000E0527" w:rsidRPr="00C8494C">
        <w:rPr>
          <w:rFonts w:cs="Arial"/>
          <w:b/>
          <w:sz w:val="28"/>
          <w:szCs w:val="28"/>
          <w:lang w:val="de-AT"/>
        </w:rPr>
        <w:t xml:space="preserve"> “KTS und Europa – ein Mehrwert fürs Leben …!”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79"/>
      </w:tblGrid>
      <w:tr w:rsidR="00104B46" w:rsidRPr="00C8494C" w14:paraId="50CB1EC1" w14:textId="77777777" w:rsidTr="003453F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082048" w14:textId="77777777" w:rsidR="00104B46" w:rsidRPr="00983E69" w:rsidRDefault="00233891" w:rsidP="004D2408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983E69">
              <w:rPr>
                <w:rFonts w:cs="Arial"/>
                <w:b/>
                <w:sz w:val="28"/>
                <w:szCs w:val="28"/>
                <w:lang w:val="de-DE"/>
              </w:rPr>
              <w:t xml:space="preserve">Information about the participants </w:t>
            </w:r>
            <w:r w:rsidR="004D2408">
              <w:rPr>
                <w:rFonts w:cs="Arial"/>
                <w:b/>
                <w:sz w:val="28"/>
                <w:szCs w:val="28"/>
                <w:lang w:val="de-DE"/>
              </w:rPr>
              <w:br/>
            </w:r>
            <w:r w:rsidR="00983E69" w:rsidRPr="004D2408">
              <w:rPr>
                <w:rFonts w:cs="Arial"/>
                <w:b/>
                <w:sz w:val="24"/>
                <w:lang w:val="de-DE"/>
              </w:rPr>
              <w:t>Informationen über die Beteiligten</w:t>
            </w:r>
          </w:p>
        </w:tc>
      </w:tr>
      <w:tr w:rsidR="007D3DF4" w:rsidRPr="00C8494C" w14:paraId="762D9F6D" w14:textId="77777777" w:rsidTr="003453F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67BF96" w14:textId="77777777" w:rsidR="007D3DF4" w:rsidRPr="00F22B0D" w:rsidRDefault="007D3DF4" w:rsidP="00212868">
            <w:pPr>
              <w:rPr>
                <w:rFonts w:cs="Arial"/>
                <w:bCs/>
                <w:color w:val="000000"/>
                <w:lang w:val="de-DE"/>
              </w:rPr>
            </w:pPr>
            <w:r w:rsidRPr="00F22B0D">
              <w:rPr>
                <w:rFonts w:cs="Arial"/>
                <w:bCs/>
                <w:color w:val="000000"/>
                <w:lang w:val="de-DE"/>
              </w:rPr>
              <w:t>Contact details of the learner</w:t>
            </w:r>
            <w:r w:rsidR="00694574" w:rsidRPr="00F22B0D">
              <w:rPr>
                <w:rFonts w:cs="Arial"/>
                <w:bCs/>
                <w:color w:val="000000"/>
                <w:lang w:val="de-DE"/>
              </w:rPr>
              <w:t xml:space="preserve"> </w:t>
            </w:r>
            <w:r w:rsidR="004D2408" w:rsidRPr="00F22B0D">
              <w:rPr>
                <w:rFonts w:cs="Arial"/>
                <w:bCs/>
                <w:color w:val="000000"/>
                <w:lang w:val="de-DE"/>
              </w:rPr>
              <w:br/>
            </w:r>
            <w:r w:rsidR="00694574" w:rsidRPr="00F22B0D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Kontaktdaten der/des Lernenden</w:t>
            </w:r>
          </w:p>
        </w:tc>
      </w:tr>
      <w:tr w:rsidR="00AB4162" w:rsidRPr="00F22B0D" w14:paraId="57462773" w14:textId="77777777" w:rsidTr="003453F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12CE" w14:textId="77777777" w:rsidR="00AB4162" w:rsidRPr="00F22B0D" w:rsidRDefault="00AB4162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F22B0D">
              <w:rPr>
                <w:rFonts w:cs="Arial"/>
                <w:bCs/>
                <w:color w:val="000000"/>
                <w:szCs w:val="22"/>
                <w:lang w:val="de-DE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4C90" w14:textId="77777777" w:rsidR="00AB4162" w:rsidRPr="000F2B5F" w:rsidRDefault="00AB4162" w:rsidP="00B25A4A">
            <w:pPr>
              <w:pStyle w:val="Style1"/>
              <w:rPr>
                <w:rFonts w:cs="Arial"/>
              </w:rPr>
            </w:pPr>
          </w:p>
        </w:tc>
      </w:tr>
      <w:tr w:rsidR="00AB4162" w:rsidRPr="00DA5B20" w14:paraId="2EA13AD1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3946" w14:textId="77777777" w:rsidR="00AB4162" w:rsidRPr="00F22B0D" w:rsidRDefault="00AB4162" w:rsidP="004D240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F22B0D">
              <w:rPr>
                <w:rFonts w:cs="Arial"/>
                <w:bCs/>
                <w:color w:val="000000"/>
                <w:szCs w:val="22"/>
                <w:lang w:val="de-DE"/>
              </w:rPr>
              <w:t>Address</w:t>
            </w:r>
          </w:p>
          <w:p w14:paraId="54F60BBE" w14:textId="77777777" w:rsidR="00AB4162" w:rsidRPr="004D2408" w:rsidRDefault="00AB4162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22B0D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Ad</w:t>
            </w:r>
            <w:r w:rsidRPr="004D2408">
              <w:rPr>
                <w:rFonts w:cs="Arial"/>
                <w:bCs/>
                <w:color w:val="000000"/>
                <w:sz w:val="20"/>
                <w:szCs w:val="20"/>
              </w:rPr>
              <w:t>resse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65A4" w14:textId="77777777" w:rsidR="00AB4162" w:rsidRPr="00DA5B20" w:rsidRDefault="00AB4162" w:rsidP="00B25A4A">
            <w:pPr>
              <w:pStyle w:val="Style1"/>
              <w:rPr>
                <w:rFonts w:cs="Arial"/>
                <w:lang w:val="de-DE"/>
              </w:rPr>
            </w:pPr>
          </w:p>
        </w:tc>
      </w:tr>
      <w:tr w:rsidR="00AB4162" w:rsidRPr="00212868" w14:paraId="66B86A1F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FAD" w14:textId="77777777" w:rsidR="00AB4162" w:rsidRDefault="00AB4162" w:rsidP="004D240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  <w:p w14:paraId="70E3F230" w14:textId="77777777" w:rsidR="00AB4162" w:rsidRPr="004D2408" w:rsidRDefault="00AB4162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D2408">
              <w:rPr>
                <w:rFonts w:cs="Arial"/>
                <w:bCs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FC78" w14:textId="77777777" w:rsidR="00AB4162" w:rsidRPr="000F2B5F" w:rsidRDefault="00AB4162" w:rsidP="00B25A4A">
            <w:pPr>
              <w:pStyle w:val="Style1"/>
              <w:rPr>
                <w:rFonts w:cs="Arial"/>
              </w:rPr>
            </w:pPr>
          </w:p>
        </w:tc>
      </w:tr>
      <w:tr w:rsidR="00AB4162" w:rsidRPr="00212868" w14:paraId="533D9C2E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2212" w14:textId="77777777" w:rsidR="00AB4162" w:rsidRPr="002137A8" w:rsidRDefault="00AB4162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B36" w14:textId="77777777" w:rsidR="00AB4162" w:rsidRPr="000F2B5F" w:rsidRDefault="00AB4162" w:rsidP="00C514D5">
            <w:pPr>
              <w:pStyle w:val="Style1"/>
              <w:rPr>
                <w:rFonts w:cs="Arial"/>
              </w:rPr>
            </w:pPr>
          </w:p>
        </w:tc>
      </w:tr>
      <w:tr w:rsidR="00AB4162" w:rsidRPr="00212868" w14:paraId="2D1CD7F3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6A66" w14:textId="77777777" w:rsidR="00AB4162" w:rsidRDefault="00AB4162" w:rsidP="00B41D6D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</w:p>
          <w:p w14:paraId="1B07B528" w14:textId="77777777" w:rsidR="00AB4162" w:rsidRPr="004D2408" w:rsidRDefault="00AB4162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D2408">
              <w:rPr>
                <w:rFonts w:cs="Arial"/>
                <w:bCs/>
                <w:color w:val="000000"/>
                <w:sz w:val="20"/>
                <w:szCs w:val="20"/>
              </w:rPr>
              <w:t xml:space="preserve">Geburtsdatum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7ACD" w14:textId="77777777" w:rsidR="00AB4162" w:rsidRPr="000F2B5F" w:rsidRDefault="00AB4162" w:rsidP="004D2408">
            <w:pPr>
              <w:pStyle w:val="Style1"/>
              <w:rPr>
                <w:rFonts w:cs="Arial"/>
              </w:rPr>
            </w:pPr>
          </w:p>
        </w:tc>
      </w:tr>
      <w:tr w:rsidR="00AB4162" w:rsidRPr="002A57F1" w14:paraId="2D3CF382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813" w14:textId="77777777" w:rsidR="00AB4162" w:rsidRDefault="00AB4162" w:rsidP="00B41D6D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  <w:p w14:paraId="6A609FBA" w14:textId="77777777" w:rsidR="00AB4162" w:rsidRPr="00B41D6D" w:rsidRDefault="00AB4162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41D6D">
              <w:rPr>
                <w:rFonts w:cs="Arial"/>
                <w:bCs/>
                <w:color w:val="000000"/>
                <w:sz w:val="20"/>
                <w:szCs w:val="20"/>
              </w:rPr>
              <w:t>Bitte ankreuzen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7FB5" w14:textId="77777777" w:rsidR="00AB4162" w:rsidRPr="002A57F1" w:rsidRDefault="00AB4162" w:rsidP="002A57F1">
            <w:pPr>
              <w:spacing w:before="0" w:after="0"/>
              <w:rPr>
                <w:rFonts w:cs="Arial"/>
                <w:color w:val="000000"/>
                <w:szCs w:val="22"/>
                <w:lang w:val="de-DE"/>
              </w:rPr>
            </w:pPr>
            <w:r w:rsidRPr="002A57F1">
              <w:rPr>
                <w:rFonts w:ascii="MS Gothic" w:eastAsia="MS Gothic" w:hAnsi="MS Gothic" w:cs="Arial" w:hint="eastAsia"/>
                <w:color w:val="000000"/>
                <w:szCs w:val="22"/>
                <w:lang w:val="de-DE"/>
              </w:rPr>
              <w:t>☐</w:t>
            </w:r>
            <w:r w:rsidRPr="002A57F1">
              <w:rPr>
                <w:rFonts w:cs="Arial"/>
                <w:color w:val="000000"/>
                <w:szCs w:val="22"/>
                <w:lang w:val="de-DE"/>
              </w:rPr>
              <w:t xml:space="preserve"> Male</w:t>
            </w:r>
            <w:r w:rsidRPr="002A57F1">
              <w:rPr>
                <w:rFonts w:cs="Arial"/>
                <w:color w:val="000000"/>
                <w:szCs w:val="22"/>
                <w:lang w:val="de-DE"/>
              </w:rPr>
              <w:tab/>
            </w:r>
            <w:r>
              <w:rPr>
                <w:rFonts w:cs="Arial"/>
                <w:color w:val="000000"/>
                <w:szCs w:val="22"/>
                <w:lang w:val="de-DE"/>
              </w:rPr>
              <w:tab/>
            </w:r>
            <w:r>
              <w:rPr>
                <w:rFonts w:cs="Arial"/>
                <w:color w:val="000000"/>
                <w:szCs w:val="22"/>
                <w:lang w:val="de-DE"/>
              </w:rPr>
              <w:tab/>
            </w:r>
            <w:r w:rsidR="00AA4866" w:rsidRPr="002A57F1">
              <w:rPr>
                <w:rFonts w:ascii="MS Gothic" w:eastAsia="MS Gothic" w:hAnsi="MS Gothic" w:cs="Arial" w:hint="eastAsia"/>
                <w:color w:val="000000"/>
                <w:szCs w:val="22"/>
                <w:lang w:val="de-DE"/>
              </w:rPr>
              <w:t>☐</w:t>
            </w:r>
            <w:r w:rsidRPr="002A57F1">
              <w:rPr>
                <w:rFonts w:cs="Arial"/>
                <w:color w:val="000000"/>
                <w:szCs w:val="22"/>
                <w:lang w:val="de-DE"/>
              </w:rPr>
              <w:t xml:space="preserve"> Female</w:t>
            </w:r>
          </w:p>
          <w:p w14:paraId="011C1421" w14:textId="77777777" w:rsidR="00AB4162" w:rsidRPr="002A57F1" w:rsidRDefault="00AB4162" w:rsidP="002A57F1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     </w:t>
            </w:r>
            <w:r w:rsidRPr="002A57F1">
              <w:rPr>
                <w:rFonts w:cs="Arial"/>
                <w:color w:val="000000"/>
                <w:sz w:val="20"/>
                <w:szCs w:val="20"/>
                <w:lang w:val="de-DE"/>
              </w:rPr>
              <w:t>Männlich</w:t>
            </w:r>
            <w:r>
              <w:rPr>
                <w:rFonts w:cs="Arial"/>
                <w:color w:val="000000"/>
                <w:sz w:val="20"/>
                <w:szCs w:val="20"/>
                <w:lang w:val="de-DE"/>
              </w:rPr>
              <w:tab/>
            </w:r>
            <w:r>
              <w:rPr>
                <w:rFonts w:cs="Arial"/>
                <w:color w:val="000000"/>
                <w:sz w:val="20"/>
                <w:szCs w:val="20"/>
                <w:lang w:val="de-DE"/>
              </w:rPr>
              <w:tab/>
              <w:t xml:space="preserve">      W</w:t>
            </w:r>
            <w:r w:rsidRPr="002A57F1">
              <w:rPr>
                <w:rFonts w:cs="Arial"/>
                <w:color w:val="000000"/>
                <w:sz w:val="20"/>
                <w:szCs w:val="20"/>
                <w:lang w:val="de-DE"/>
              </w:rPr>
              <w:t>eiblich</w:t>
            </w:r>
          </w:p>
        </w:tc>
      </w:tr>
      <w:tr w:rsidR="00AB4162" w:rsidRPr="00983E69" w14:paraId="0B82FA3F" w14:textId="77777777" w:rsidTr="003453F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567A94" w14:textId="77777777" w:rsidR="00AB4162" w:rsidRPr="005A5E66" w:rsidRDefault="00AB4162" w:rsidP="00573559">
            <w:pPr>
              <w:spacing w:after="0"/>
              <w:rPr>
                <w:rFonts w:cs="Arial"/>
                <w:bCs/>
                <w:color w:val="000000"/>
                <w:lang w:val="en-US"/>
              </w:rPr>
            </w:pPr>
            <w:r w:rsidRPr="005A5E66">
              <w:rPr>
                <w:rFonts w:cs="Arial"/>
                <w:bCs/>
                <w:color w:val="000000"/>
                <w:lang w:val="en-US"/>
              </w:rPr>
              <w:t xml:space="preserve">Contact details of the host organisation </w:t>
            </w:r>
          </w:p>
          <w:p w14:paraId="0EA92F29" w14:textId="77777777" w:rsidR="00AB4162" w:rsidRPr="004D2408" w:rsidRDefault="00AB4162" w:rsidP="00573559">
            <w:pPr>
              <w:spacing w:before="0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4D2408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Kontaktdaten der aufnehmenden Einrichtung</w:t>
            </w:r>
          </w:p>
        </w:tc>
      </w:tr>
      <w:tr w:rsidR="00AB4162" w:rsidRPr="00C8494C" w14:paraId="19973CAC" w14:textId="77777777" w:rsidTr="003453F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383" w14:textId="77777777" w:rsidR="00AB4162" w:rsidRPr="00983E69" w:rsidRDefault="00AB4162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983E69">
              <w:rPr>
                <w:rFonts w:cs="Arial"/>
                <w:bCs/>
                <w:color w:val="000000"/>
                <w:szCs w:val="22"/>
                <w:lang w:val="de-DE"/>
              </w:rPr>
              <w:t>Name of organisation</w:t>
            </w:r>
            <w:r>
              <w:rPr>
                <w:rFonts w:cs="Arial"/>
                <w:bCs/>
                <w:color w:val="000000"/>
                <w:szCs w:val="22"/>
                <w:lang w:val="de-DE"/>
              </w:rPr>
              <w:br/>
            </w:r>
            <w:r w:rsidRPr="004D2408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Name der Einrichtung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8C2" w14:textId="77777777" w:rsidR="00AB4162" w:rsidRPr="005A5E66" w:rsidRDefault="00AB4162" w:rsidP="00B25A4A">
            <w:pPr>
              <w:pStyle w:val="Style1"/>
              <w:rPr>
                <w:rFonts w:cs="Arial"/>
                <w:lang w:val="de-AT"/>
              </w:rPr>
            </w:pPr>
          </w:p>
        </w:tc>
      </w:tr>
      <w:tr w:rsidR="00AB4162" w:rsidRPr="00DA5B20" w14:paraId="0926F6C1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3F11" w14:textId="77777777" w:rsidR="00AB4162" w:rsidRPr="004D2408" w:rsidRDefault="00AB4162" w:rsidP="0057355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>
              <w:rPr>
                <w:rFonts w:cs="Arial"/>
                <w:bCs/>
                <w:color w:val="000000"/>
                <w:szCs w:val="22"/>
                <w:lang w:val="de-DE"/>
              </w:rPr>
              <w:t>Address</w:t>
            </w:r>
          </w:p>
          <w:p w14:paraId="30234BF0" w14:textId="77777777" w:rsidR="00AB4162" w:rsidRPr="004D2408" w:rsidRDefault="00AB4162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4D2408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B15" w14:textId="77777777" w:rsidR="00AB4162" w:rsidRPr="00211C10" w:rsidRDefault="00AB4162" w:rsidP="00B25A4A">
            <w:pPr>
              <w:pStyle w:val="Style1"/>
              <w:rPr>
                <w:rFonts w:cs="Arial"/>
                <w:lang w:val="en-US"/>
              </w:rPr>
            </w:pPr>
          </w:p>
        </w:tc>
      </w:tr>
      <w:tr w:rsidR="00AB4162" w:rsidRPr="004D2408" w14:paraId="69D5AFA8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0096" w14:textId="77777777" w:rsidR="00AB4162" w:rsidRPr="004D2408" w:rsidRDefault="00AB4162" w:rsidP="0057355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4D2408">
              <w:rPr>
                <w:rFonts w:cs="Arial"/>
                <w:bCs/>
                <w:color w:val="000000"/>
                <w:szCs w:val="22"/>
                <w:lang w:val="de-DE"/>
              </w:rPr>
              <w:t>Telephone/fax</w:t>
            </w:r>
          </w:p>
          <w:p w14:paraId="2484565B" w14:textId="77777777" w:rsidR="00AB4162" w:rsidRPr="004D2408" w:rsidRDefault="00AB4162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4D2408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Telefon/Fax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AF10" w14:textId="77777777" w:rsidR="00AB4162" w:rsidRPr="004D2408" w:rsidRDefault="00AB4162" w:rsidP="00573559">
            <w:pPr>
              <w:pStyle w:val="Style1"/>
              <w:rPr>
                <w:rFonts w:cs="Arial"/>
                <w:lang w:val="de-DE"/>
              </w:rPr>
            </w:pPr>
          </w:p>
        </w:tc>
      </w:tr>
      <w:tr w:rsidR="00AB4162" w:rsidRPr="004D2408" w14:paraId="635B822B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BEBC" w14:textId="77777777" w:rsidR="00AB4162" w:rsidRPr="004D2408" w:rsidRDefault="00AB4162" w:rsidP="00573559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4D2408">
              <w:rPr>
                <w:rFonts w:cs="Arial"/>
                <w:bCs/>
                <w:color w:val="000000"/>
                <w:szCs w:val="22"/>
                <w:lang w:val="de-DE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120F" w14:textId="77777777" w:rsidR="00AB4162" w:rsidRPr="004D2408" w:rsidRDefault="00AB4162" w:rsidP="00573559">
            <w:pPr>
              <w:pStyle w:val="Style1"/>
              <w:rPr>
                <w:rFonts w:cs="Arial"/>
                <w:lang w:val="de-DE"/>
              </w:rPr>
            </w:pPr>
          </w:p>
        </w:tc>
      </w:tr>
      <w:tr w:rsidR="00AB4162" w:rsidRPr="004D2408" w14:paraId="3AC4C26C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98B7" w14:textId="77777777" w:rsidR="00AB4162" w:rsidRPr="004D2408" w:rsidRDefault="00AB4162" w:rsidP="00573559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4D2408">
              <w:rPr>
                <w:rFonts w:cs="Arial"/>
                <w:bCs/>
                <w:color w:val="000000"/>
                <w:szCs w:val="22"/>
                <w:lang w:val="de-DE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904D" w14:textId="77777777" w:rsidR="00AB4162" w:rsidRPr="004D2408" w:rsidRDefault="00AB4162" w:rsidP="00573559">
            <w:pPr>
              <w:pStyle w:val="Style1"/>
              <w:rPr>
                <w:rFonts w:cs="Arial"/>
                <w:lang w:val="de-DE"/>
              </w:rPr>
            </w:pPr>
          </w:p>
        </w:tc>
      </w:tr>
      <w:tr w:rsidR="00AB4162" w:rsidRPr="004D2408" w14:paraId="2DC7D88A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B04" w14:textId="77777777" w:rsidR="00AB4162" w:rsidRPr="004D2408" w:rsidRDefault="00AB4162" w:rsidP="0057355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4D2408">
              <w:rPr>
                <w:rFonts w:cs="Arial"/>
                <w:bCs/>
                <w:color w:val="000000"/>
                <w:szCs w:val="22"/>
                <w:lang w:val="de-DE"/>
              </w:rPr>
              <w:t>Contact person</w:t>
            </w:r>
          </w:p>
          <w:p w14:paraId="6AD8F3DD" w14:textId="77777777" w:rsidR="00AB4162" w:rsidRPr="004D2408" w:rsidRDefault="00AB4162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Kontaktperson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634" w14:textId="77777777" w:rsidR="00AB4162" w:rsidRPr="004D2408" w:rsidRDefault="00AB4162" w:rsidP="00573559">
            <w:pPr>
              <w:pStyle w:val="Style1"/>
              <w:rPr>
                <w:rFonts w:cs="Arial"/>
                <w:lang w:val="de-DE"/>
              </w:rPr>
            </w:pPr>
          </w:p>
        </w:tc>
      </w:tr>
      <w:tr w:rsidR="00AB4162" w:rsidRPr="004D2408" w14:paraId="242B3C2F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331" w14:textId="77777777" w:rsidR="00AB4162" w:rsidRPr="004D2408" w:rsidRDefault="00AB4162" w:rsidP="0057355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de-DE"/>
              </w:rPr>
            </w:pPr>
            <w:r w:rsidRPr="004D2408">
              <w:rPr>
                <w:rFonts w:cs="Arial"/>
                <w:bCs/>
                <w:color w:val="000000"/>
                <w:szCs w:val="22"/>
                <w:lang w:val="de-DE"/>
              </w:rPr>
              <w:t>Tutor/mentor</w:t>
            </w:r>
          </w:p>
          <w:p w14:paraId="15465F92" w14:textId="77777777" w:rsidR="00AB4162" w:rsidRPr="004D2408" w:rsidRDefault="00AB4162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4D2408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25AD" w14:textId="77777777" w:rsidR="00AB4162" w:rsidRPr="004D2408" w:rsidRDefault="00AB4162" w:rsidP="00B25A4A">
            <w:pPr>
              <w:pStyle w:val="Style1"/>
              <w:rPr>
                <w:rFonts w:cs="Arial"/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 xml:space="preserve">PLEASE </w:t>
            </w:r>
            <w:r w:rsidRPr="004C373B">
              <w:rPr>
                <w:rFonts w:cs="Arial"/>
                <w:highlight w:val="yellow"/>
                <w:lang w:val="de-DE"/>
              </w:rPr>
              <w:t>FILL IN</w:t>
            </w:r>
          </w:p>
        </w:tc>
      </w:tr>
      <w:tr w:rsidR="00AB4162" w:rsidRPr="00212868" w14:paraId="66B70F86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A4DA" w14:textId="77777777" w:rsidR="00AB4162" w:rsidRDefault="00AB4162" w:rsidP="0057355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  <w:p w14:paraId="78B1077F" w14:textId="77777777" w:rsidR="00AB4162" w:rsidRPr="004D2408" w:rsidRDefault="00AB4162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D2408">
              <w:rPr>
                <w:rFonts w:cs="Arial"/>
                <w:bCs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9E34" w14:textId="77777777" w:rsidR="00AB4162" w:rsidRPr="004D2408" w:rsidRDefault="00AB4162" w:rsidP="00573559">
            <w:pPr>
              <w:pStyle w:val="Style1"/>
              <w:rPr>
                <w:rFonts w:cs="Arial"/>
                <w:lang w:val="de-DE"/>
              </w:rPr>
            </w:pPr>
          </w:p>
        </w:tc>
      </w:tr>
      <w:tr w:rsidR="00AB4162" w:rsidRPr="00212868" w14:paraId="4757963B" w14:textId="77777777" w:rsidTr="003453F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7155" w14:textId="77777777" w:rsidR="00AB4162" w:rsidRPr="002137A8" w:rsidRDefault="00AB4162" w:rsidP="00573559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81B3" w14:textId="77777777" w:rsidR="00AB4162" w:rsidRPr="000F2B5F" w:rsidRDefault="00AB4162" w:rsidP="00573559">
            <w:pPr>
              <w:pStyle w:val="Style1"/>
              <w:rPr>
                <w:rFonts w:cs="Arial"/>
              </w:rPr>
            </w:pPr>
          </w:p>
        </w:tc>
      </w:tr>
    </w:tbl>
    <w:p w14:paraId="062B25FC" w14:textId="77777777" w:rsidR="001012EE" w:rsidRPr="0085628B" w:rsidRDefault="00D43536" w:rsidP="000E0527">
      <w:pPr>
        <w:rPr>
          <w:lang w:val="de-DE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03"/>
        <w:gridCol w:w="2731"/>
        <w:gridCol w:w="957"/>
        <w:gridCol w:w="957"/>
        <w:gridCol w:w="957"/>
        <w:gridCol w:w="957"/>
      </w:tblGrid>
      <w:tr w:rsidR="0071765A" w:rsidRPr="00C8494C" w14:paraId="48C20E64" w14:textId="77777777" w:rsidTr="002266F5">
        <w:trPr>
          <w:cantSplit/>
          <w:trHeight w:val="567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5CF223" w14:textId="77777777" w:rsidR="00C11774" w:rsidRPr="00C11774" w:rsidRDefault="004402F6" w:rsidP="00052779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de-DE"/>
              </w:rPr>
            </w:pPr>
            <w:r>
              <w:rPr>
                <w:rFonts w:cs="Arial"/>
                <w:b/>
                <w:sz w:val="28"/>
                <w:szCs w:val="28"/>
                <w:lang w:val="de-DE"/>
              </w:rPr>
              <w:lastRenderedPageBreak/>
              <w:t>Assessment</w:t>
            </w:r>
            <w:r w:rsidR="00052779">
              <w:rPr>
                <w:rFonts w:cs="Arial"/>
                <w:b/>
                <w:sz w:val="28"/>
                <w:szCs w:val="28"/>
                <w:lang w:val="de-DE"/>
              </w:rPr>
              <w:t xml:space="preserve"> of the learning outcomes</w:t>
            </w:r>
            <w:r w:rsidR="0071765A" w:rsidRPr="00B41D6D">
              <w:rPr>
                <w:rFonts w:cs="Arial"/>
                <w:b/>
                <w:sz w:val="28"/>
                <w:szCs w:val="28"/>
                <w:lang w:val="de-DE"/>
              </w:rPr>
              <w:t xml:space="preserve"> achieved during mobility</w:t>
            </w:r>
            <w:r w:rsidR="00B713B7">
              <w:rPr>
                <w:rStyle w:val="Funotenzeichen"/>
                <w:rFonts w:cs="Arial"/>
                <w:b/>
                <w:sz w:val="28"/>
                <w:szCs w:val="28"/>
                <w:lang w:val="de-DE"/>
              </w:rPr>
              <w:footnoteReference w:id="1"/>
            </w:r>
            <w:r w:rsidR="00B41D6D" w:rsidRPr="00B41D6D">
              <w:rPr>
                <w:rFonts w:cs="Arial"/>
                <w:b/>
                <w:sz w:val="28"/>
                <w:szCs w:val="28"/>
                <w:lang w:val="de-DE"/>
              </w:rPr>
              <w:br/>
            </w:r>
            <w:r w:rsidR="00C11774" w:rsidRPr="00B41D6D">
              <w:rPr>
                <w:rFonts w:cs="Arial"/>
                <w:b/>
                <w:sz w:val="24"/>
                <w:lang w:val="de-DE"/>
              </w:rPr>
              <w:t>Beschreibung der Lernergebnisse, die während de</w:t>
            </w:r>
            <w:r w:rsidR="00052779">
              <w:rPr>
                <w:rFonts w:cs="Arial"/>
                <w:b/>
                <w:sz w:val="24"/>
                <w:lang w:val="de-DE"/>
              </w:rPr>
              <w:t>s Lernaufenthalts erworben wurden</w:t>
            </w:r>
          </w:p>
        </w:tc>
      </w:tr>
      <w:tr w:rsidR="0036479B" w:rsidRPr="001A732A" w14:paraId="37FA144D" w14:textId="77777777" w:rsidTr="002266F5">
        <w:trPr>
          <w:cantSplit/>
          <w:trHeight w:val="184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ED3" w14:textId="77777777" w:rsidR="0036479B" w:rsidRPr="00032536" w:rsidRDefault="0036479B" w:rsidP="0057355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  <w:r w:rsidRPr="00032536">
              <w:rPr>
                <w:rFonts w:cs="Arial"/>
                <w:bCs/>
                <w:color w:val="000000"/>
                <w:szCs w:val="22"/>
                <w:lang w:val="en-US"/>
              </w:rPr>
              <w:t>Person(s) responsible for assessing the learner’s performance</w:t>
            </w:r>
          </w:p>
          <w:p w14:paraId="6F72BF17" w14:textId="77777777" w:rsidR="0036479B" w:rsidRPr="00D512A5" w:rsidRDefault="0036479B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D512A5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Person(en), die für die Bewertung der Lernleistung verantwortlich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B86A" w14:textId="77777777" w:rsidR="0036479B" w:rsidRPr="007C09FA" w:rsidRDefault="0036479B" w:rsidP="00B25A4A">
            <w:pPr>
              <w:pStyle w:val="Style1"/>
              <w:tabs>
                <w:tab w:val="left" w:pos="1168"/>
              </w:tabs>
              <w:rPr>
                <w:rFonts w:cs="Arial"/>
                <w:lang w:val="en-US"/>
              </w:rPr>
            </w:pPr>
            <w:r w:rsidRPr="000F2B5F">
              <w:rPr>
                <w:rFonts w:cs="Arial"/>
              </w:rPr>
              <w:t>Name:</w:t>
            </w:r>
            <w:r>
              <w:rPr>
                <w:rFonts w:cs="Arial"/>
              </w:rPr>
              <w:tab/>
            </w:r>
            <w:r>
              <w:rPr>
                <w:rFonts w:cs="Arial"/>
                <w:highlight w:val="yellow"/>
              </w:rPr>
              <w:t>PLEASE FILL IN</w:t>
            </w:r>
          </w:p>
          <w:p w14:paraId="15C47315" w14:textId="77777777" w:rsidR="0036479B" w:rsidRPr="00A03085" w:rsidRDefault="0036479B" w:rsidP="00B25A4A">
            <w:pPr>
              <w:pStyle w:val="Style1"/>
              <w:tabs>
                <w:tab w:val="left" w:pos="1168"/>
              </w:tabs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Organisation:</w:t>
            </w:r>
            <w:r>
              <w:rPr>
                <w:rFonts w:cs="Arial"/>
                <w:lang w:val="en-US"/>
              </w:rPr>
              <w:tab/>
            </w:r>
          </w:p>
          <w:p w14:paraId="2C7FA56D" w14:textId="77777777" w:rsidR="0036479B" w:rsidRPr="007C09FA" w:rsidRDefault="0036479B" w:rsidP="00B25A4A">
            <w:pPr>
              <w:pStyle w:val="Style1"/>
              <w:tabs>
                <w:tab w:val="left" w:pos="1168"/>
              </w:tabs>
              <w:spacing w:after="0"/>
              <w:rPr>
                <w:rFonts w:cs="Arial"/>
                <w:lang w:val="en-US"/>
              </w:rPr>
            </w:pPr>
            <w:r w:rsidRPr="007C09FA">
              <w:rPr>
                <w:rFonts w:cs="Arial"/>
                <w:lang w:val="en-US"/>
              </w:rPr>
              <w:t>Rol</w:t>
            </w:r>
            <w:r>
              <w:rPr>
                <w:rFonts w:cs="Arial"/>
                <w:lang w:val="en-US"/>
              </w:rPr>
              <w:t>e:</w:t>
            </w:r>
            <w:r>
              <w:rPr>
                <w:rFonts w:cs="Arial"/>
                <w:lang w:val="en-US"/>
              </w:rPr>
              <w:tab/>
            </w:r>
            <w:r>
              <w:rPr>
                <w:rFonts w:cs="Arial"/>
                <w:highlight w:val="yellow"/>
                <w:lang w:val="en-US"/>
              </w:rPr>
              <w:t>PLEASE FILL I</w:t>
            </w:r>
            <w:r w:rsidRPr="007C09FA">
              <w:rPr>
                <w:rFonts w:cs="Arial"/>
                <w:highlight w:val="yellow"/>
                <w:lang w:val="en-US"/>
              </w:rPr>
              <w:t>N</w:t>
            </w:r>
          </w:p>
        </w:tc>
      </w:tr>
      <w:tr w:rsidR="001A732A" w:rsidRPr="00032536" w14:paraId="0ACD905D" w14:textId="77777777" w:rsidTr="002266F5">
        <w:trPr>
          <w:cantSplit/>
          <w:trHeight w:val="375"/>
        </w:trPr>
        <w:tc>
          <w:tcPr>
            <w:tcW w:w="250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8F50" w14:textId="77777777" w:rsidR="001A732A" w:rsidRDefault="001A732A" w:rsidP="0057355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  <w:p w14:paraId="0E2BB287" w14:textId="77777777" w:rsidR="001A732A" w:rsidRPr="00D512A5" w:rsidRDefault="001A732A" w:rsidP="00573559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512A5">
              <w:rPr>
                <w:rFonts w:cs="Arial"/>
                <w:bCs/>
                <w:color w:val="000000"/>
                <w:sz w:val="20"/>
                <w:szCs w:val="20"/>
              </w:rPr>
              <w:t>Bewertung der Lernergebnisse</w:t>
            </w:r>
          </w:p>
        </w:tc>
        <w:tc>
          <w:tcPr>
            <w:tcW w:w="655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CF1" w14:textId="77777777" w:rsidR="001A732A" w:rsidRPr="005A5E66" w:rsidRDefault="001A732A" w:rsidP="00573559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en-US"/>
              </w:rPr>
            </w:pPr>
            <w:r w:rsidRPr="000F2B5F">
              <w:rPr>
                <w:rFonts w:cs="Arial"/>
              </w:rPr>
              <w:t>Date of assessment</w:t>
            </w:r>
            <w:r>
              <w:rPr>
                <w:rFonts w:cs="Arial"/>
              </w:rPr>
              <w:t xml:space="preserve">: </w:t>
            </w:r>
            <w:r w:rsidRPr="009416B7">
              <w:rPr>
                <w:rFonts w:cs="Arial"/>
                <w:highlight w:val="yellow"/>
              </w:rPr>
              <w:t xml:space="preserve">dd/mm/yyyy - </w:t>
            </w:r>
            <w:r w:rsidR="0036479B">
              <w:rPr>
                <w:rFonts w:cs="Arial"/>
                <w:highlight w:val="yellow"/>
              </w:rPr>
              <w:t>PLEASE FILL IN</w:t>
            </w:r>
          </w:p>
        </w:tc>
      </w:tr>
      <w:tr w:rsidR="001A732A" w:rsidRPr="00C8494C" w14:paraId="7E3B4658" w14:textId="77777777" w:rsidTr="002266F5">
        <w:trPr>
          <w:cantSplit/>
          <w:trHeight w:val="375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5DA" w14:textId="77777777" w:rsidR="001A732A" w:rsidRPr="00032536" w:rsidRDefault="001A732A" w:rsidP="00573559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65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A2A" w14:textId="77777777" w:rsidR="001A732A" w:rsidRDefault="001A732A" w:rsidP="0080245E">
            <w:pPr>
              <w:pStyle w:val="Style1"/>
              <w:spacing w:before="0" w:after="0"/>
              <w:rPr>
                <w:rFonts w:cs="Arial"/>
                <w:color w:val="auto"/>
              </w:rPr>
            </w:pPr>
            <w:r w:rsidRPr="000F2B5F">
              <w:rPr>
                <w:rFonts w:cs="Arial"/>
              </w:rPr>
              <w:t xml:space="preserve">Method: </w:t>
            </w:r>
            <w:r w:rsidR="0080245E" w:rsidRPr="0080245E">
              <w:rPr>
                <w:rFonts w:cs="Arial"/>
                <w:color w:val="auto"/>
              </w:rPr>
              <w:t>interview</w:t>
            </w:r>
            <w:r w:rsidR="0080245E">
              <w:rPr>
                <w:rFonts w:cs="Arial"/>
                <w:color w:val="auto"/>
              </w:rPr>
              <w:t xml:space="preserve"> and observation through</w:t>
            </w:r>
            <w:r w:rsidR="00645541">
              <w:rPr>
                <w:rFonts w:cs="Arial"/>
                <w:color w:val="auto"/>
              </w:rPr>
              <w:t xml:space="preserve"> tutor/mentor in work</w:t>
            </w:r>
            <w:r w:rsidR="00645541">
              <w:rPr>
                <w:rFonts w:cs="Arial"/>
                <w:color w:val="auto"/>
              </w:rPr>
              <w:br/>
              <w:t xml:space="preserve">              </w:t>
            </w:r>
            <w:r w:rsidR="0080245E">
              <w:rPr>
                <w:rFonts w:cs="Arial"/>
                <w:color w:val="auto"/>
              </w:rPr>
              <w:t>situations/processes</w:t>
            </w:r>
          </w:p>
          <w:p w14:paraId="498BF90D" w14:textId="77777777" w:rsidR="005377D2" w:rsidRDefault="005377D2" w:rsidP="0080245E">
            <w:pPr>
              <w:pStyle w:val="Style1"/>
              <w:spacing w:before="0" w:after="0"/>
              <w:rPr>
                <w:rFonts w:cs="Arial"/>
                <w:color w:val="auto"/>
              </w:rPr>
            </w:pPr>
          </w:p>
          <w:p w14:paraId="19DE3F9E" w14:textId="77777777" w:rsidR="005377D2" w:rsidRPr="005A5E66" w:rsidRDefault="000A3C4E" w:rsidP="0080245E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de-AT"/>
              </w:rPr>
            </w:pPr>
            <w:r w:rsidRPr="000A3C4E">
              <w:rPr>
                <w:rFonts w:cs="Arial"/>
                <w:sz w:val="20"/>
                <w:szCs w:val="20"/>
                <w:lang w:val="de-DE"/>
              </w:rPr>
              <w:t>Methode: Interview und Beobachtung durch TutorIn/MentorIn in</w:t>
            </w:r>
            <w:r w:rsidRPr="000A3C4E">
              <w:rPr>
                <w:rFonts w:cs="Arial"/>
                <w:sz w:val="20"/>
                <w:szCs w:val="20"/>
                <w:lang w:val="de-DE"/>
              </w:rPr>
              <w:br/>
              <w:t xml:space="preserve">                Arbeitssituationen/-prozessen</w:t>
            </w:r>
          </w:p>
        </w:tc>
      </w:tr>
      <w:tr w:rsidR="00FF1836" w:rsidRPr="003A362D" w14:paraId="1AD2FB50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95C7" w14:textId="77777777" w:rsidR="00FF1836" w:rsidRPr="003A362D" w:rsidRDefault="002D52E7" w:rsidP="00FF1836">
            <w:pPr>
              <w:spacing w:after="0"/>
              <w:ind w:right="113"/>
              <w:rPr>
                <w:rFonts w:cs="Arial"/>
                <w:b/>
                <w:bCs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de-DE"/>
              </w:rPr>
              <w:t>Description of l</w:t>
            </w:r>
            <w:r w:rsidR="00FF1836" w:rsidRPr="003A362D">
              <w:rPr>
                <w:rFonts w:cs="Arial"/>
                <w:b/>
                <w:bCs/>
                <w:color w:val="000000"/>
                <w:szCs w:val="22"/>
                <w:lang w:val="de-DE"/>
              </w:rPr>
              <w:t>earning outcomes</w:t>
            </w:r>
          </w:p>
          <w:p w14:paraId="6EACDE37" w14:textId="77777777" w:rsidR="00FF1836" w:rsidRPr="003A362D" w:rsidRDefault="002D52E7" w:rsidP="00FF1836">
            <w:pPr>
              <w:pStyle w:val="Listenabsatz"/>
              <w:spacing w:before="0" w:after="0"/>
              <w:ind w:left="0"/>
              <w:rPr>
                <w:rFonts w:cs="Arial"/>
                <w:b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Beschreibung der </w:t>
            </w:r>
            <w:r w:rsidR="00FF1836" w:rsidRPr="003A362D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Lernergebniseinheiten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C589" w14:textId="77777777" w:rsidR="00FF1836" w:rsidRPr="003A362D" w:rsidRDefault="00FF1836" w:rsidP="00FF1836">
            <w:pPr>
              <w:spacing w:before="0" w:after="0"/>
              <w:ind w:right="113"/>
              <w:rPr>
                <w:rFonts w:cs="Arial"/>
                <w:b/>
                <w:bCs/>
                <w:color w:val="000000"/>
                <w:szCs w:val="22"/>
                <w:lang w:val="de-DE"/>
              </w:rPr>
            </w:pPr>
            <w:r w:rsidRPr="003A362D">
              <w:rPr>
                <w:rFonts w:cs="Arial"/>
                <w:b/>
                <w:bCs/>
                <w:color w:val="000000"/>
                <w:szCs w:val="22"/>
                <w:lang w:val="de-DE"/>
              </w:rPr>
              <w:t>Assessment</w:t>
            </w:r>
            <w:r w:rsidR="000A40DD">
              <w:rPr>
                <w:rStyle w:val="Funotenzeichen"/>
                <w:rFonts w:cs="Arial"/>
                <w:b/>
                <w:bCs/>
                <w:color w:val="000000"/>
                <w:szCs w:val="22"/>
                <w:lang w:val="de-DE"/>
              </w:rPr>
              <w:footnoteReference w:id="2"/>
            </w:r>
          </w:p>
          <w:p w14:paraId="3C0805CA" w14:textId="77777777" w:rsidR="00FF1836" w:rsidRPr="003A362D" w:rsidRDefault="00FF1836" w:rsidP="00FF1836">
            <w:pPr>
              <w:pStyle w:val="Listenabsatz"/>
              <w:spacing w:before="0" w:after="0"/>
              <w:ind w:left="0"/>
              <w:rPr>
                <w:rFonts w:cs="Arial"/>
                <w:b/>
                <w:sz w:val="28"/>
                <w:szCs w:val="28"/>
                <w:lang w:val="de-DE"/>
              </w:rPr>
            </w:pPr>
            <w:r w:rsidRPr="003A362D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Beurteilung</w:t>
            </w:r>
          </w:p>
        </w:tc>
      </w:tr>
      <w:tr w:rsidR="005374C5" w:rsidRPr="003A362D" w14:paraId="0F36E4AD" w14:textId="77777777" w:rsidTr="002266F5">
        <w:trPr>
          <w:cantSplit/>
          <w:trHeight w:val="688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F93E" w14:textId="77777777" w:rsidR="005374C5" w:rsidRPr="00DA5B20" w:rsidRDefault="003453F7" w:rsidP="00C23168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  <w:r w:rsidRPr="00D1631A">
              <w:rPr>
                <w:rFonts w:cs="Arial"/>
                <w:color w:val="000000"/>
                <w:szCs w:val="22"/>
                <w:lang w:val="en-US"/>
              </w:rPr>
              <w:t>Learning Unit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1</w:t>
            </w:r>
            <w:r w:rsidRPr="00D1631A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  <w:r w:rsidRPr="00D1631A">
              <w:rPr>
                <w:rFonts w:cs="Arial"/>
                <w:color w:val="000000"/>
                <w:szCs w:val="22"/>
              </w:rPr>
              <w:t>He/she is able to welcome, advise</w:t>
            </w:r>
            <w:r w:rsidR="00C23168">
              <w:rPr>
                <w:rFonts w:cs="Arial"/>
                <w:color w:val="000000"/>
                <w:szCs w:val="22"/>
              </w:rPr>
              <w:t>,</w:t>
            </w:r>
            <w:r w:rsidRPr="00D1631A">
              <w:rPr>
                <w:rFonts w:cs="Arial"/>
                <w:color w:val="000000"/>
                <w:szCs w:val="22"/>
              </w:rPr>
              <w:t xml:space="preserve"> check in  guests</w:t>
            </w:r>
            <w:r w:rsidR="00C23168">
              <w:rPr>
                <w:rFonts w:cs="Arial"/>
                <w:color w:val="000000"/>
                <w:szCs w:val="22"/>
              </w:rPr>
              <w:t xml:space="preserve"> as well as to deal with complaints.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97672" w14:textId="77777777" w:rsidR="005374C5" w:rsidRPr="00AF6F12" w:rsidRDefault="00AF6F12" w:rsidP="00AF6F12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1D2B9" w14:textId="77777777" w:rsidR="005374C5" w:rsidRPr="00AF6F12" w:rsidRDefault="00AF6F12" w:rsidP="00AF6F12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DDED8" w14:textId="77777777" w:rsidR="005374C5" w:rsidRPr="00AF6F12" w:rsidRDefault="00AF6F12" w:rsidP="00AF6F12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E3EE" w14:textId="77777777" w:rsidR="005374C5" w:rsidRPr="00AF6F12" w:rsidRDefault="00AF6F12" w:rsidP="00AF6F12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4</w:t>
            </w:r>
          </w:p>
        </w:tc>
      </w:tr>
      <w:tr w:rsidR="00AF6F12" w:rsidRPr="003A362D" w14:paraId="5A22011B" w14:textId="77777777" w:rsidTr="002266F5">
        <w:trPr>
          <w:cantSplit/>
          <w:trHeight w:val="992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71B3" w14:textId="77777777" w:rsidR="003453F7" w:rsidRDefault="003453F7" w:rsidP="003453F7">
            <w:pPr>
              <w:jc w:val="both"/>
              <w:rPr>
                <w:rFonts w:cs="Arial"/>
                <w:color w:val="000000"/>
                <w:szCs w:val="22"/>
              </w:rPr>
            </w:pPr>
            <w:r w:rsidRPr="00DA5B20">
              <w:rPr>
                <w:rFonts w:cs="Arial"/>
                <w:color w:val="000000"/>
                <w:szCs w:val="22"/>
                <w:lang w:val="en-US"/>
              </w:rPr>
              <w:t>Learning Unit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2</w:t>
            </w:r>
            <w:r w:rsidRPr="00DA5B20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  <w:r>
              <w:rPr>
                <w:rFonts w:cs="Arial"/>
                <w:color w:val="000000"/>
                <w:szCs w:val="22"/>
              </w:rPr>
              <w:t xml:space="preserve">He/she is familiar </w:t>
            </w:r>
            <w:r w:rsidRPr="0036479B">
              <w:rPr>
                <w:rFonts w:cs="Arial"/>
                <w:color w:val="000000"/>
                <w:szCs w:val="22"/>
              </w:rPr>
              <w:t>with the procedures to clean and service the dining area and to prepare it according to occasion</w:t>
            </w:r>
            <w:r>
              <w:rPr>
                <w:rFonts w:cs="Arial"/>
                <w:color w:val="000000"/>
                <w:szCs w:val="22"/>
              </w:rPr>
              <w:t xml:space="preserve"> as well as to organise his/her work place, prepare suitable tools and equipment</w:t>
            </w:r>
          </w:p>
          <w:p w14:paraId="47E9CA5A" w14:textId="77777777" w:rsidR="00AF6F12" w:rsidRDefault="003453F7" w:rsidP="003453F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He/she is able to </w:t>
            </w:r>
            <w:r w:rsidRPr="0036479B">
              <w:rPr>
                <w:rFonts w:cs="Arial"/>
                <w:color w:val="000000"/>
                <w:szCs w:val="22"/>
              </w:rPr>
              <w:t xml:space="preserve">prepare </w:t>
            </w:r>
            <w:r>
              <w:rPr>
                <w:rFonts w:cs="Arial"/>
                <w:color w:val="000000"/>
                <w:szCs w:val="22"/>
              </w:rPr>
              <w:t>buffets (in particular English breakfast b</w:t>
            </w:r>
            <w:r w:rsidRPr="0036479B">
              <w:rPr>
                <w:rFonts w:cs="Arial"/>
                <w:color w:val="000000"/>
                <w:szCs w:val="22"/>
              </w:rPr>
              <w:t>uffet) and serve food and beverages</w:t>
            </w:r>
            <w:r>
              <w:rPr>
                <w:rFonts w:cs="Arial"/>
                <w:color w:val="000000"/>
                <w:szCs w:val="22"/>
              </w:rPr>
              <w:t xml:space="preserve"> at lunch/dinner. He/she is</w:t>
            </w:r>
            <w:r w:rsidRPr="00D1631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able to </w:t>
            </w:r>
            <w:r w:rsidRPr="00D1631A">
              <w:rPr>
                <w:rFonts w:cs="Arial"/>
                <w:szCs w:val="22"/>
              </w:rPr>
              <w:t>perform silver service (transferring food from a service dish to the guest's plate with a serving-fork and a serving-spoon – where applicable)</w:t>
            </w:r>
            <w:r>
              <w:rPr>
                <w:rFonts w:cs="Arial"/>
                <w:szCs w:val="22"/>
              </w:rPr>
              <w:t>.</w:t>
            </w:r>
          </w:p>
          <w:p w14:paraId="6F04AEDE" w14:textId="77777777" w:rsidR="003453F7" w:rsidRPr="00D1631A" w:rsidRDefault="003453F7" w:rsidP="003453F7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56220" w14:textId="77777777" w:rsidR="00AF6F12" w:rsidRPr="003453F7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3453F7"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2399F" w14:textId="77777777" w:rsidR="00AF6F12" w:rsidRPr="003453F7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3453F7"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953FE" w14:textId="77777777" w:rsidR="00AF6F12" w:rsidRPr="003453F7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3453F7"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F8D5" w14:textId="77777777" w:rsidR="00AF6F12" w:rsidRPr="003453F7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3453F7"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AF6F12" w:rsidRPr="00A002BF" w14:paraId="67973283" w14:textId="77777777" w:rsidTr="002266F5">
        <w:trPr>
          <w:cantSplit/>
          <w:trHeight w:val="814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6137" w14:textId="77777777" w:rsidR="00AF6F12" w:rsidRPr="00DA5B20" w:rsidRDefault="00980D3D" w:rsidP="003453F7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  <w:r w:rsidRPr="00DA5B20">
              <w:rPr>
                <w:rFonts w:cs="Arial"/>
                <w:color w:val="000000"/>
                <w:szCs w:val="22"/>
                <w:lang w:val="en-US"/>
              </w:rPr>
              <w:t>Learning Unit</w:t>
            </w:r>
            <w:r w:rsidR="00D1631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3453F7">
              <w:rPr>
                <w:rFonts w:cs="Arial"/>
                <w:color w:val="000000"/>
                <w:szCs w:val="22"/>
                <w:lang w:val="en-US"/>
              </w:rPr>
              <w:t>3</w:t>
            </w:r>
            <w:r w:rsidR="00AF6F12" w:rsidRPr="00DA5B20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  <w:r w:rsidR="00C23168">
              <w:rPr>
                <w:rFonts w:cs="Arial"/>
                <w:color w:val="000000"/>
                <w:szCs w:val="22"/>
                <w:lang w:val="en-US"/>
              </w:rPr>
              <w:t>He/she is able to perform housekeeping and chamber-maid service (where applicable).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B7737" w14:textId="77777777" w:rsidR="00AF6F12" w:rsidRPr="0090543A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90543A"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9329B" w14:textId="77777777" w:rsidR="00AF6F12" w:rsidRPr="0090543A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90543A"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70B92" w14:textId="77777777" w:rsidR="00AF6F12" w:rsidRPr="0090543A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90543A"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C0C5" w14:textId="77777777" w:rsidR="00AF6F12" w:rsidRPr="0090543A" w:rsidRDefault="00AF6F12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90543A"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5A5E66" w:rsidRPr="00A002BF" w14:paraId="5DD2C09A" w14:textId="77777777" w:rsidTr="002266F5">
        <w:trPr>
          <w:cantSplit/>
          <w:trHeight w:val="814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A97A" w14:textId="77777777" w:rsidR="005A5E66" w:rsidRPr="00DA5B20" w:rsidRDefault="00D1631A" w:rsidP="00C23168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 xml:space="preserve">Learning Unit </w:t>
            </w:r>
            <w:r w:rsidR="00C23168">
              <w:rPr>
                <w:rFonts w:cs="Arial"/>
                <w:color w:val="000000"/>
                <w:szCs w:val="22"/>
                <w:lang w:val="en-US"/>
              </w:rPr>
              <w:t>4</w:t>
            </w:r>
            <w:r w:rsidR="005A5E66">
              <w:rPr>
                <w:rFonts w:cs="Arial"/>
                <w:color w:val="000000"/>
                <w:szCs w:val="22"/>
                <w:lang w:val="en-US"/>
              </w:rPr>
              <w:t xml:space="preserve">: He/she is able to do kitchen and food preparation work, bar work and liquor licence training </w:t>
            </w:r>
            <w:r>
              <w:rPr>
                <w:rFonts w:cs="Arial"/>
                <w:color w:val="000000"/>
                <w:szCs w:val="22"/>
                <w:lang w:val="en-US"/>
              </w:rPr>
              <w:t>(</w:t>
            </w:r>
            <w:r w:rsidR="005A5E66">
              <w:rPr>
                <w:rFonts w:cs="Arial"/>
                <w:color w:val="000000"/>
                <w:szCs w:val="22"/>
                <w:lang w:val="en-US"/>
              </w:rPr>
              <w:t>where applicable</w:t>
            </w:r>
            <w:r>
              <w:rPr>
                <w:rFonts w:cs="Arial"/>
                <w:color w:val="000000"/>
                <w:szCs w:val="22"/>
                <w:lang w:val="en-US"/>
              </w:rPr>
              <w:t>)</w:t>
            </w:r>
            <w:r w:rsidR="005A5E66">
              <w:rPr>
                <w:rFonts w:cs="Arial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777A7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5FC55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E51B2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0D95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5A5E66" w:rsidRPr="00A002BF" w14:paraId="29B917A9" w14:textId="77777777" w:rsidTr="002266F5">
        <w:trPr>
          <w:cantSplit/>
          <w:trHeight w:val="814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CBFA" w14:textId="77777777" w:rsidR="005A5E66" w:rsidRPr="00DA5B20" w:rsidRDefault="005A5E66" w:rsidP="00C23168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 xml:space="preserve">Learning Unit </w:t>
            </w:r>
            <w:r w:rsidR="00C23168">
              <w:rPr>
                <w:rFonts w:cs="Arial"/>
                <w:color w:val="000000"/>
                <w:szCs w:val="22"/>
                <w:lang w:val="en-US"/>
              </w:rPr>
              <w:t>5</w:t>
            </w:r>
            <w:r>
              <w:rPr>
                <w:rFonts w:cs="Arial"/>
                <w:color w:val="000000"/>
                <w:szCs w:val="22"/>
                <w:lang w:val="en-US"/>
              </w:rPr>
              <w:t>: He/she is able to prepare bills and check-out and can deal with guests’ departures from the hotel.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53592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516B4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4CA1C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8265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5A5E66" w:rsidRPr="00A002BF" w14:paraId="5A7A9BE4" w14:textId="77777777" w:rsidTr="002266F5">
        <w:trPr>
          <w:cantSplit/>
          <w:trHeight w:val="814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865C" w14:textId="77777777" w:rsidR="005A5E66" w:rsidRPr="005A5E66" w:rsidRDefault="005A5E66" w:rsidP="00C23168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 xml:space="preserve">Learning Unit </w:t>
            </w:r>
            <w:r w:rsidR="00C23168">
              <w:rPr>
                <w:rFonts w:cs="Arial"/>
                <w:color w:val="000000"/>
                <w:szCs w:val="22"/>
              </w:rPr>
              <w:t>6</w:t>
            </w:r>
            <w:r>
              <w:rPr>
                <w:rFonts w:cs="Arial"/>
                <w:color w:val="000000"/>
                <w:szCs w:val="22"/>
              </w:rPr>
              <w:t>: He/she is able to assist with business marketing, reservations systems, accounting and bookkeeping</w:t>
            </w:r>
            <w:r w:rsidR="003453F7">
              <w:rPr>
                <w:rFonts w:cs="Arial"/>
                <w:color w:val="000000"/>
                <w:szCs w:val="22"/>
              </w:rPr>
              <w:t xml:space="preserve"> (where applicable)</w:t>
            </w:r>
            <w:r w:rsidR="00C23168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85AB4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C78B7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FEFB4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A376" w14:textId="77777777" w:rsidR="005A5E66" w:rsidRPr="005A5E66" w:rsidRDefault="00D1631A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D1631A" w:rsidRPr="00A002BF" w14:paraId="41DD0717" w14:textId="77777777" w:rsidTr="002266F5">
        <w:trPr>
          <w:cantSplit/>
          <w:trHeight w:val="814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523F" w14:textId="77777777" w:rsidR="00D1631A" w:rsidRDefault="00D1631A" w:rsidP="00C23168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Learning Unit </w:t>
            </w:r>
            <w:r w:rsidR="00C23168">
              <w:rPr>
                <w:rFonts w:cs="Arial"/>
                <w:color w:val="000000"/>
                <w:szCs w:val="22"/>
              </w:rPr>
              <w:t>7</w:t>
            </w:r>
            <w:r>
              <w:rPr>
                <w:rFonts w:cs="Arial"/>
                <w:color w:val="000000"/>
                <w:szCs w:val="22"/>
              </w:rPr>
              <w:t>: He/she is able to understand and implement safety and security regulations and instructions</w:t>
            </w:r>
            <w:r w:rsidR="00C23168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FB40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9A136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A8216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6E4B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D1631A" w:rsidRPr="00A002BF" w14:paraId="12FD230B" w14:textId="77777777" w:rsidTr="002266F5">
        <w:trPr>
          <w:cantSplit/>
          <w:trHeight w:val="814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E102" w14:textId="77777777" w:rsidR="00D1631A" w:rsidRDefault="00D1631A" w:rsidP="00C23168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Learning Unit : He/she is able to communicate effectively with superiors and colleagues, is able to understand job related information, operating instructions and announcements.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5F9E4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09CD0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C8A25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51DC" w14:textId="77777777" w:rsidR="00D1631A" w:rsidRDefault="003453F7" w:rsidP="00AF6F12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3453F7" w:rsidRPr="003A362D" w14:paraId="47CD609A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360BDE" w14:textId="77777777" w:rsidR="003453F7" w:rsidRPr="004114D6" w:rsidRDefault="003453F7" w:rsidP="00573559">
            <w:pPr>
              <w:spacing w:after="0"/>
              <w:ind w:right="113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B94" w14:textId="77777777" w:rsidR="003453F7" w:rsidRPr="003A362D" w:rsidRDefault="003453F7" w:rsidP="008F7E01">
            <w:pPr>
              <w:spacing w:before="0" w:after="0"/>
              <w:ind w:right="113"/>
              <w:rPr>
                <w:rFonts w:cs="Arial"/>
                <w:b/>
                <w:bCs/>
                <w:color w:val="000000"/>
                <w:szCs w:val="22"/>
                <w:lang w:val="de-DE"/>
              </w:rPr>
            </w:pPr>
          </w:p>
        </w:tc>
      </w:tr>
      <w:tr w:rsidR="00170F9E" w:rsidRPr="003A362D" w14:paraId="5B2A8F4C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D188" w14:textId="77777777" w:rsidR="00170F9E" w:rsidRPr="004114D6" w:rsidRDefault="00170F9E" w:rsidP="00573559">
            <w:pPr>
              <w:spacing w:after="0"/>
              <w:ind w:right="113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4114D6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Additional learning outcomes focusing on </w:t>
            </w:r>
            <w:r w:rsidR="004114D6">
              <w:rPr>
                <w:rFonts w:cs="Arial"/>
                <w:b/>
                <w:color w:val="000000"/>
                <w:szCs w:val="22"/>
                <w:lang w:val="en-US"/>
              </w:rPr>
              <w:t>intercultural/langu</w:t>
            </w:r>
            <w:r w:rsidR="00666B7F">
              <w:rPr>
                <w:rFonts w:cs="Arial"/>
                <w:b/>
                <w:color w:val="000000"/>
                <w:szCs w:val="22"/>
                <w:lang w:val="en-US"/>
              </w:rPr>
              <w:t>age, personal and social skills</w:t>
            </w:r>
          </w:p>
          <w:p w14:paraId="0552333A" w14:textId="7DE68FF7" w:rsidR="004114D6" w:rsidRPr="002266F5" w:rsidRDefault="004114D6" w:rsidP="00573559">
            <w:pPr>
              <w:pStyle w:val="Listenabsatz"/>
              <w:spacing w:before="0" w:after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Zusätzliche </w:t>
            </w:r>
            <w:r w:rsidR="00170F9E" w:rsidRPr="003A362D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Lernergebniseinheiten</w:t>
            </w:r>
            <w:r w:rsidR="002266F5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="002266F5" w:rsidRPr="004114D6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I</w:t>
            </w:r>
            <w:r w:rsidRPr="004114D6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nterkulturelle</w:t>
            </w:r>
            <w:r w:rsidR="002266F5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, </w:t>
            </w:r>
            <w:r w:rsidRPr="004114D6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fremdsprachliche, persönliche und soziale Kompetenzen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2BD" w14:textId="77777777" w:rsidR="00170F9E" w:rsidRPr="003A362D" w:rsidRDefault="00170F9E" w:rsidP="008F7E01">
            <w:pPr>
              <w:spacing w:before="0" w:after="0"/>
              <w:ind w:right="113"/>
              <w:rPr>
                <w:rFonts w:cs="Arial"/>
                <w:b/>
                <w:bCs/>
                <w:color w:val="000000"/>
                <w:szCs w:val="22"/>
                <w:lang w:val="de-DE"/>
              </w:rPr>
            </w:pPr>
            <w:r w:rsidRPr="003A362D">
              <w:rPr>
                <w:rFonts w:cs="Arial"/>
                <w:b/>
                <w:bCs/>
                <w:color w:val="000000"/>
                <w:szCs w:val="22"/>
                <w:lang w:val="de-DE"/>
              </w:rPr>
              <w:t>Assessment</w:t>
            </w:r>
          </w:p>
          <w:p w14:paraId="0A041F1F" w14:textId="77777777" w:rsidR="00170F9E" w:rsidRPr="003A362D" w:rsidRDefault="00170F9E" w:rsidP="008F7E01">
            <w:pPr>
              <w:pStyle w:val="Listenabsatz"/>
              <w:spacing w:before="0" w:after="0"/>
              <w:ind w:left="0"/>
              <w:rPr>
                <w:rFonts w:cs="Arial"/>
                <w:b/>
                <w:sz w:val="28"/>
                <w:szCs w:val="28"/>
                <w:lang w:val="de-DE"/>
              </w:rPr>
            </w:pPr>
            <w:r w:rsidRPr="003A362D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Beurteilung</w:t>
            </w:r>
          </w:p>
        </w:tc>
      </w:tr>
      <w:tr w:rsidR="00A808BC" w:rsidRPr="00A002BF" w14:paraId="67451402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8CE" w14:textId="77777777" w:rsidR="00A808BC" w:rsidRPr="00DA5B20" w:rsidRDefault="002D60A6" w:rsidP="0090543A">
            <w:pPr>
              <w:jc w:val="both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2D60A6">
              <w:rPr>
                <w:rFonts w:cs="Arial"/>
                <w:color w:val="000000"/>
                <w:szCs w:val="22"/>
                <w:lang w:val="en-US"/>
              </w:rPr>
              <w:t xml:space="preserve">He/she is able to interact successfully in the foreign language in </w:t>
            </w:r>
            <w:r w:rsidR="0090543A">
              <w:rPr>
                <w:rFonts w:cs="Arial"/>
                <w:color w:val="000000"/>
                <w:szCs w:val="22"/>
                <w:lang w:val="en-US"/>
              </w:rPr>
              <w:t>his/her</w:t>
            </w:r>
            <w:r w:rsidRPr="002D60A6">
              <w:rPr>
                <w:rFonts w:cs="Arial"/>
                <w:color w:val="000000"/>
                <w:szCs w:val="22"/>
                <w:lang w:val="en-US"/>
              </w:rPr>
              <w:t xml:space="preserve"> professional as well as personal environment with people from different cultural backgrounds.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DB36B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8ECA1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AD7BE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8C95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4</w:t>
            </w:r>
          </w:p>
        </w:tc>
      </w:tr>
      <w:tr w:rsidR="00A808BC" w:rsidRPr="00A002BF" w14:paraId="5CC55911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6F82" w14:textId="77777777" w:rsidR="00A808BC" w:rsidRPr="00DA5B20" w:rsidRDefault="002D60A6" w:rsidP="00A808BC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  <w:r w:rsidRPr="002D60A6">
              <w:rPr>
                <w:rFonts w:cs="Arial"/>
                <w:color w:val="000000"/>
                <w:szCs w:val="22"/>
                <w:lang w:val="en-US"/>
              </w:rPr>
              <w:t>He/she is able to actively establish contacts, both personally and professionally, and develop them on an international basis.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BC5CF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09281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145D1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2C6E" w14:textId="77777777" w:rsidR="00A808BC" w:rsidRPr="00AF6F12" w:rsidRDefault="00A808BC" w:rsidP="00A808BC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4</w:t>
            </w:r>
          </w:p>
        </w:tc>
      </w:tr>
      <w:tr w:rsidR="0090543A" w:rsidRPr="00A002BF" w14:paraId="0BEC6440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CA9A" w14:textId="77777777" w:rsidR="0090543A" w:rsidRPr="002D60A6" w:rsidRDefault="0090543A" w:rsidP="00A808BC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He/she shows a positive work attitude and considerable self discipline.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73F3A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16046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72CDB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95B7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90543A" w:rsidRPr="00A002BF" w14:paraId="3922F8EC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ABC4" w14:textId="77777777" w:rsidR="0090543A" w:rsidRPr="0090543A" w:rsidRDefault="0090543A" w:rsidP="003453F7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He/she </w:t>
            </w:r>
            <w:r w:rsidR="003453F7">
              <w:rPr>
                <w:rFonts w:cs="Arial"/>
                <w:color w:val="000000"/>
                <w:szCs w:val="22"/>
              </w:rPr>
              <w:t>is able to work</w:t>
            </w:r>
            <w:r>
              <w:rPr>
                <w:rFonts w:cs="Arial"/>
                <w:color w:val="000000"/>
                <w:szCs w:val="22"/>
              </w:rPr>
              <w:t xml:space="preserve"> efficien</w:t>
            </w:r>
            <w:r w:rsidR="003453F7">
              <w:rPr>
                <w:rFonts w:cs="Arial"/>
                <w:color w:val="000000"/>
                <w:szCs w:val="22"/>
              </w:rPr>
              <w:t>tly</w:t>
            </w:r>
            <w:r>
              <w:rPr>
                <w:rFonts w:cs="Arial"/>
                <w:color w:val="000000"/>
                <w:szCs w:val="22"/>
              </w:rPr>
              <w:t xml:space="preserve">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040BD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077E4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42884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1CC0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90543A" w:rsidRPr="00A002BF" w14:paraId="7F20B76F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434A" w14:textId="77777777" w:rsidR="0090543A" w:rsidRPr="0090543A" w:rsidRDefault="0090543A" w:rsidP="00A808BC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He/she is flexible and is able to cope with unexpected situations.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62148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7B839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34037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7232" w14:textId="77777777" w:rsidR="0090543A" w:rsidRPr="0090543A" w:rsidRDefault="0090543A" w:rsidP="00A808BC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4</w:t>
            </w:r>
          </w:p>
        </w:tc>
      </w:tr>
      <w:tr w:rsidR="0090543A" w:rsidRPr="00A002BF" w14:paraId="065ECBF0" w14:textId="77777777" w:rsidTr="002266F5">
        <w:trPr>
          <w:cantSplit/>
          <w:trHeight w:val="567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2446" w14:textId="77777777" w:rsidR="0090543A" w:rsidRPr="00DA5B20" w:rsidRDefault="0090543A" w:rsidP="002E0EA6">
            <w:pPr>
              <w:jc w:val="both"/>
              <w:rPr>
                <w:rFonts w:cs="Arial"/>
                <w:color w:val="000000"/>
                <w:szCs w:val="22"/>
                <w:lang w:val="en-US"/>
              </w:rPr>
            </w:pPr>
            <w:r w:rsidRPr="002D60A6">
              <w:rPr>
                <w:rFonts w:cs="Arial"/>
                <w:color w:val="000000"/>
                <w:szCs w:val="22"/>
                <w:lang w:val="en-US"/>
              </w:rPr>
              <w:t>H</w:t>
            </w:r>
            <w:r>
              <w:rPr>
                <w:rFonts w:cs="Arial"/>
                <w:color w:val="000000"/>
                <w:szCs w:val="22"/>
                <w:lang w:val="en-US"/>
              </w:rPr>
              <w:t>e/she is able to establish his/her</w:t>
            </w:r>
            <w:r w:rsidRPr="002D60A6">
              <w:rPr>
                <w:rFonts w:cs="Arial"/>
                <w:color w:val="000000"/>
                <w:szCs w:val="22"/>
                <w:lang w:val="en-US"/>
              </w:rPr>
              <w:t xml:space="preserve"> role as an active part of the target society in th</w:t>
            </w:r>
            <w:r>
              <w:rPr>
                <w:rFonts w:cs="Arial"/>
                <w:color w:val="000000"/>
                <w:szCs w:val="22"/>
                <w:lang w:val="en-US"/>
              </w:rPr>
              <w:t>e host country and develop his/her</w:t>
            </w:r>
            <w:r w:rsidRPr="002D60A6">
              <w:rPr>
                <w:rFonts w:cs="Arial"/>
                <w:color w:val="000000"/>
                <w:szCs w:val="22"/>
                <w:lang w:val="en-US"/>
              </w:rPr>
              <w:t xml:space="preserve"> identity as a European citizen.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E4A26" w14:textId="77777777" w:rsidR="0090543A" w:rsidRPr="00AF6F12" w:rsidRDefault="0090543A" w:rsidP="002E0EA6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F80E7" w14:textId="77777777" w:rsidR="0090543A" w:rsidRPr="00AF6F12" w:rsidRDefault="0090543A" w:rsidP="002E0EA6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0E361" w14:textId="77777777" w:rsidR="0090543A" w:rsidRPr="00AF6F12" w:rsidRDefault="0090543A" w:rsidP="002E0EA6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C253" w14:textId="77777777" w:rsidR="0090543A" w:rsidRPr="00AF6F12" w:rsidRDefault="0090543A" w:rsidP="002E0EA6">
            <w:pPr>
              <w:jc w:val="center"/>
              <w:rPr>
                <w:rFonts w:cs="Arial"/>
                <w:color w:val="000000"/>
                <w:szCs w:val="22"/>
                <w:lang w:val="de-DE"/>
              </w:rPr>
            </w:pPr>
            <w:r w:rsidRPr="00AF6F12">
              <w:rPr>
                <w:rFonts w:cs="Arial"/>
                <w:color w:val="000000"/>
                <w:szCs w:val="22"/>
                <w:lang w:val="de-DE"/>
              </w:rPr>
              <w:t>4</w:t>
            </w:r>
          </w:p>
        </w:tc>
      </w:tr>
    </w:tbl>
    <w:p w14:paraId="62AF44F5" w14:textId="77777777" w:rsidR="000E0527" w:rsidRDefault="000E0527" w:rsidP="00E50BF7">
      <w:pPr>
        <w:rPr>
          <w:sz w:val="10"/>
          <w:lang w:val="en-US"/>
        </w:rPr>
      </w:pPr>
    </w:p>
    <w:tbl>
      <w:tblPr>
        <w:tblW w:w="9072" w:type="dxa"/>
        <w:tblInd w:w="-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2064"/>
        <w:gridCol w:w="4525"/>
      </w:tblGrid>
      <w:tr w:rsidR="000E0527" w:rsidRPr="00C8494C" w14:paraId="14098C9C" w14:textId="77777777" w:rsidTr="00A45231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8F5686E" w14:textId="77777777" w:rsidR="000E0527" w:rsidRPr="00694574" w:rsidRDefault="000E0527" w:rsidP="00E4589A">
            <w:pPr>
              <w:pStyle w:val="Listenabsatz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t>D</w:t>
            </w:r>
            <w:r>
              <w:rPr>
                <w:rFonts w:cs="Arial"/>
                <w:b/>
                <w:sz w:val="28"/>
                <w:szCs w:val="28"/>
              </w:rPr>
              <w:t>etails and d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uration of the </w:t>
            </w:r>
            <w:r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  <w:p w14:paraId="79B446B5" w14:textId="77777777" w:rsidR="000E0527" w:rsidRPr="00B41D6D" w:rsidRDefault="000E0527" w:rsidP="00E4589A">
            <w:pPr>
              <w:pStyle w:val="Listenabsatz"/>
              <w:spacing w:before="0"/>
              <w:ind w:left="357"/>
              <w:jc w:val="both"/>
              <w:rPr>
                <w:rFonts w:cs="Arial"/>
                <w:b/>
                <w:bCs/>
                <w:color w:val="000000"/>
                <w:sz w:val="24"/>
                <w:lang w:val="de-DE"/>
              </w:rPr>
            </w:pPr>
            <w:r>
              <w:rPr>
                <w:rFonts w:cs="Arial"/>
                <w:b/>
                <w:sz w:val="24"/>
                <w:lang w:val="de-DE"/>
              </w:rPr>
              <w:t>Detail</w:t>
            </w:r>
            <w:r w:rsidRPr="00F465E6">
              <w:rPr>
                <w:rFonts w:cs="Arial"/>
                <w:b/>
                <w:sz w:val="24"/>
                <w:lang w:val="de-DE"/>
              </w:rPr>
              <w:t xml:space="preserve">s und </w:t>
            </w:r>
            <w:r w:rsidRPr="00B41D6D">
              <w:rPr>
                <w:rFonts w:cs="Arial"/>
                <w:b/>
                <w:sz w:val="24"/>
                <w:lang w:val="de-DE"/>
              </w:rPr>
              <w:t>Dauer des Lernaufenthalts im Ausland</w:t>
            </w:r>
          </w:p>
        </w:tc>
      </w:tr>
      <w:tr w:rsidR="000E0527" w:rsidRPr="00C8494C" w14:paraId="115BF248" w14:textId="77777777" w:rsidTr="00A45231">
        <w:trPr>
          <w:cantSplit/>
          <w:trHeight w:val="56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0414" w14:textId="77777777" w:rsidR="000E0527" w:rsidRDefault="000E0527" w:rsidP="00E4589A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abroad </w:t>
            </w:r>
          </w:p>
          <w:p w14:paraId="10FD5114" w14:textId="77777777" w:rsidR="000E0527" w:rsidRPr="00B41D6D" w:rsidRDefault="000E0527" w:rsidP="00E4589A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B41D6D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Beginn des Lernaufenthalts im Ausland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2FA0" w14:textId="77777777" w:rsidR="000E0527" w:rsidRPr="00C8494C" w:rsidRDefault="000E0527" w:rsidP="00E4589A">
            <w:pPr>
              <w:pStyle w:val="Style1"/>
              <w:rPr>
                <w:rFonts w:cs="Arial"/>
                <w:lang w:val="de-AT"/>
              </w:rPr>
            </w:pPr>
          </w:p>
        </w:tc>
      </w:tr>
      <w:tr w:rsidR="000E0527" w:rsidRPr="00C8494C" w14:paraId="31884812" w14:textId="77777777" w:rsidTr="00A45231">
        <w:trPr>
          <w:cantSplit/>
          <w:trHeight w:val="567"/>
        </w:trPr>
        <w:tc>
          <w:tcPr>
            <w:tcW w:w="2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6FE1" w14:textId="77777777" w:rsidR="000E0527" w:rsidRDefault="000E0527" w:rsidP="00E4589A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abroad </w:t>
            </w:r>
          </w:p>
          <w:p w14:paraId="0152B54D" w14:textId="77777777" w:rsidR="000E0527" w:rsidRPr="00B41D6D" w:rsidRDefault="000E0527" w:rsidP="00E4589A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B41D6D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Ende des Lernaufenthalts im Ausland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050A" w14:textId="77777777" w:rsidR="000E0527" w:rsidRPr="00C8494C" w:rsidRDefault="000E0527" w:rsidP="00E4589A">
            <w:pPr>
              <w:pStyle w:val="Style1"/>
              <w:rPr>
                <w:rFonts w:cs="Arial"/>
                <w:lang w:val="de-AT"/>
              </w:rPr>
            </w:pPr>
          </w:p>
        </w:tc>
      </w:tr>
      <w:tr w:rsidR="000E0527" w:rsidRPr="00C8494C" w14:paraId="6FFDE842" w14:textId="77777777" w:rsidTr="00A45231">
        <w:trPr>
          <w:cantSplit/>
          <w:trHeight w:val="567"/>
        </w:trPr>
        <w:tc>
          <w:tcPr>
            <w:tcW w:w="2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AE02" w14:textId="77777777" w:rsidR="000E0527" w:rsidRPr="005A5E66" w:rsidRDefault="000E0527" w:rsidP="00E4589A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de-AT"/>
              </w:rPr>
            </w:pPr>
            <w:r w:rsidRPr="005A5E66">
              <w:rPr>
                <w:rFonts w:cs="Arial"/>
                <w:bCs/>
                <w:color w:val="000000"/>
                <w:szCs w:val="22"/>
                <w:lang w:val="de-AT"/>
              </w:rPr>
              <w:t>Length of time abroad</w:t>
            </w:r>
          </w:p>
          <w:p w14:paraId="76BD69E6" w14:textId="77777777" w:rsidR="000E0527" w:rsidRPr="00B41D6D" w:rsidRDefault="000E0527" w:rsidP="00E4589A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B41D6D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Länge der Zeit im Ausland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154" w14:textId="77777777" w:rsidR="000E0527" w:rsidRPr="00E50BF7" w:rsidRDefault="000E0527" w:rsidP="00E4589A">
            <w:pPr>
              <w:pStyle w:val="Style1"/>
              <w:rPr>
                <w:rFonts w:cs="Arial"/>
                <w:highlight w:val="cyan"/>
                <w:lang w:val="de-DE"/>
              </w:rPr>
            </w:pPr>
          </w:p>
        </w:tc>
      </w:tr>
      <w:tr w:rsidR="000E0527" w:rsidRPr="004D2408" w14:paraId="33D9318D" w14:textId="77777777" w:rsidTr="00A45231">
        <w:trPr>
          <w:cantSplit/>
          <w:trHeight w:val="567"/>
        </w:trPr>
        <w:tc>
          <w:tcPr>
            <w:tcW w:w="2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1685" w14:textId="77777777" w:rsidR="000E0527" w:rsidRDefault="000E0527" w:rsidP="00E4589A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Daily working hours</w:t>
            </w:r>
          </w:p>
          <w:p w14:paraId="4FA0F7E8" w14:textId="77777777" w:rsidR="000E0527" w:rsidRDefault="000E0527" w:rsidP="00E4589A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F465E6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Tägliche Arbeitszeit</w:t>
            </w:r>
            <w:r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>en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6867" w14:textId="77777777" w:rsidR="000E0527" w:rsidRPr="004D2408" w:rsidRDefault="000E0527" w:rsidP="00E4589A">
            <w:pPr>
              <w:pStyle w:val="Style1"/>
              <w:rPr>
                <w:rFonts w:cs="Arial"/>
                <w:lang w:val="de-DE"/>
              </w:rPr>
            </w:pPr>
            <w:r>
              <w:rPr>
                <w:rFonts w:cs="Arial"/>
                <w:highlight w:val="yellow"/>
                <w:lang w:val="de-DE"/>
              </w:rPr>
              <w:t xml:space="preserve">PLEASE </w:t>
            </w:r>
            <w:r w:rsidRPr="004C373B">
              <w:rPr>
                <w:rFonts w:cs="Arial"/>
                <w:highlight w:val="yellow"/>
                <w:lang w:val="de-DE"/>
              </w:rPr>
              <w:t>FILL IN</w:t>
            </w:r>
          </w:p>
        </w:tc>
      </w:tr>
      <w:tr w:rsidR="000E0527" w:rsidRPr="00221C45" w14:paraId="1FD0DA50" w14:textId="77777777" w:rsidTr="00A45231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4ECB0F" w14:textId="77777777" w:rsidR="000E0527" w:rsidRPr="00221C45" w:rsidRDefault="000E0527" w:rsidP="00E4589A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sz w:val="28"/>
                <w:szCs w:val="28"/>
                <w:lang w:val="de-DE"/>
              </w:rPr>
              <w:lastRenderedPageBreak/>
              <w:t>Q</w:t>
            </w:r>
            <w:r w:rsidRPr="00221C45">
              <w:rPr>
                <w:rFonts w:cs="Arial"/>
                <w:b/>
                <w:sz w:val="28"/>
                <w:szCs w:val="28"/>
                <w:lang w:val="de-DE"/>
              </w:rPr>
              <w:t xml:space="preserve">ualification being taken by the learner </w:t>
            </w:r>
            <w:r w:rsidRPr="00221C45">
              <w:rPr>
                <w:rFonts w:cs="Arial"/>
                <w:b/>
                <w:sz w:val="28"/>
                <w:szCs w:val="28"/>
                <w:lang w:val="de-DE"/>
              </w:rPr>
              <w:br/>
            </w:r>
            <w:r w:rsidRPr="00221C45">
              <w:rPr>
                <w:rFonts w:cs="Arial"/>
                <w:b/>
                <w:sz w:val="24"/>
                <w:lang w:val="de-DE"/>
              </w:rPr>
              <w:t xml:space="preserve">Qualifikation, die der/die Lernende absolviert </w:t>
            </w:r>
          </w:p>
        </w:tc>
      </w:tr>
      <w:tr w:rsidR="000E0527" w:rsidRPr="002F7B4E" w14:paraId="72116026" w14:textId="77777777" w:rsidTr="00A45231">
        <w:trPr>
          <w:cantSplit/>
          <w:trHeight w:val="56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FD11" w14:textId="77777777" w:rsidR="000E0527" w:rsidRDefault="000E0527" w:rsidP="00E4589A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>
              <w:rPr>
                <w:rFonts w:cs="Arial"/>
                <w:bCs/>
                <w:color w:val="000000"/>
                <w:szCs w:val="20"/>
              </w:rPr>
              <w:t>taken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by the learner (please</w:t>
            </w:r>
            <w:r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  <w:p w14:paraId="73202C05" w14:textId="77777777" w:rsidR="000E0527" w:rsidRPr="00B41D6D" w:rsidRDefault="000E0527" w:rsidP="00E4589A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de-DE"/>
              </w:rPr>
            </w:pPr>
            <w:r w:rsidRPr="00B41D6D">
              <w:rPr>
                <w:rFonts w:cs="Arial"/>
                <w:bCs/>
                <w:color w:val="000000"/>
                <w:sz w:val="20"/>
                <w:szCs w:val="20"/>
                <w:lang w:val="de-DE"/>
              </w:rPr>
              <w:t xml:space="preserve">Bezeichnung der Qualifikation, die der/die Lernende absolviert 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BA85" w14:textId="77777777" w:rsidR="000E0527" w:rsidRPr="002F7B4E" w:rsidRDefault="000E0527" w:rsidP="00E4589A">
            <w:pPr>
              <w:pStyle w:val="Style1"/>
              <w:rPr>
                <w:rFonts w:cs="Arial"/>
                <w:lang w:val="de-DE"/>
              </w:rPr>
            </w:pPr>
            <w:r w:rsidRPr="004F43A2">
              <w:rPr>
                <w:rFonts w:cs="Arial"/>
                <w:highlight w:val="yellow"/>
                <w:lang w:val="de-DE"/>
              </w:rPr>
              <w:t>PLEASE F</w:t>
            </w:r>
            <w:r>
              <w:rPr>
                <w:rFonts w:cs="Arial"/>
                <w:highlight w:val="yellow"/>
                <w:lang w:val="de-DE"/>
              </w:rPr>
              <w:t>ILL</w:t>
            </w:r>
            <w:r w:rsidRPr="004F43A2">
              <w:rPr>
                <w:rFonts w:cs="Arial"/>
                <w:highlight w:val="yellow"/>
                <w:lang w:val="de-DE"/>
              </w:rPr>
              <w:t xml:space="preserve"> IN</w:t>
            </w:r>
          </w:p>
        </w:tc>
      </w:tr>
      <w:tr w:rsidR="000E0527" w:rsidRPr="0090543A" w14:paraId="36DCF5AF" w14:textId="77777777" w:rsidTr="00E4589A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FA277DC" w14:textId="77777777" w:rsidR="000E0527" w:rsidRPr="0090543A" w:rsidRDefault="000E0527" w:rsidP="00E4589A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en-US"/>
              </w:rPr>
            </w:pPr>
            <w:r w:rsidRPr="0090543A">
              <w:rPr>
                <w:rFonts w:cs="Arial"/>
                <w:b/>
                <w:sz w:val="28"/>
                <w:szCs w:val="28"/>
                <w:lang w:val="en-US"/>
              </w:rPr>
              <w:t>Signatures</w:t>
            </w:r>
            <w:r w:rsidRPr="0090543A">
              <w:rPr>
                <w:rFonts w:cs="Arial"/>
                <w:b/>
                <w:sz w:val="28"/>
                <w:szCs w:val="28"/>
                <w:lang w:val="en-US"/>
              </w:rPr>
              <w:br/>
            </w:r>
            <w:r w:rsidRPr="0090543A">
              <w:rPr>
                <w:rFonts w:cs="Arial"/>
                <w:b/>
                <w:sz w:val="24"/>
                <w:lang w:val="en-US"/>
              </w:rPr>
              <w:t>Unterschriften</w:t>
            </w:r>
          </w:p>
        </w:tc>
      </w:tr>
      <w:tr w:rsidR="000E0527" w:rsidRPr="003F025B" w14:paraId="11E17A5A" w14:textId="77777777" w:rsidTr="00E4589A">
        <w:trPr>
          <w:cantSplit/>
          <w:trHeight w:val="567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55CA0E58" w14:textId="77777777" w:rsidR="000E0527" w:rsidRPr="003F025B" w:rsidRDefault="000E0527" w:rsidP="00E4589A">
            <w:pPr>
              <w:spacing w:after="0"/>
              <w:jc w:val="center"/>
              <w:rPr>
                <w:rFonts w:cs="Arial"/>
                <w:b/>
                <w:lang w:val="de-DE"/>
              </w:rPr>
            </w:pPr>
            <w:r w:rsidRPr="0090543A">
              <w:rPr>
                <w:rFonts w:cs="Arial"/>
                <w:b/>
                <w:lang w:val="en-US"/>
              </w:rPr>
              <w:t>Host o</w:t>
            </w:r>
            <w:r w:rsidRPr="003F025B">
              <w:rPr>
                <w:rFonts w:cs="Arial"/>
                <w:b/>
                <w:lang w:val="de-DE"/>
              </w:rPr>
              <w:t>rganisation/country</w:t>
            </w:r>
          </w:p>
          <w:p w14:paraId="439522A8" w14:textId="77777777" w:rsidR="000E0527" w:rsidRPr="003F025B" w:rsidRDefault="000E0527" w:rsidP="00E4589A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de-DE"/>
              </w:rPr>
            </w:pPr>
            <w:r w:rsidRPr="003F025B">
              <w:rPr>
                <w:rFonts w:cs="Arial"/>
                <w:b/>
                <w:sz w:val="20"/>
                <w:szCs w:val="20"/>
                <w:lang w:val="de-DE"/>
              </w:rPr>
              <w:t>Aufnehmende Einrichtung/Land</w:t>
            </w:r>
          </w:p>
        </w:tc>
        <w:tc>
          <w:tcPr>
            <w:tcW w:w="4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5F54F5" w14:textId="77777777" w:rsidR="000E0527" w:rsidRPr="003F025B" w:rsidRDefault="000E0527" w:rsidP="00E4589A">
            <w:pPr>
              <w:spacing w:after="0"/>
              <w:jc w:val="center"/>
              <w:rPr>
                <w:rFonts w:cs="Arial"/>
                <w:b/>
                <w:color w:val="000000"/>
                <w:lang w:val="de-DE"/>
              </w:rPr>
            </w:pPr>
            <w:r w:rsidRPr="003F025B">
              <w:rPr>
                <w:rFonts w:cs="Arial"/>
                <w:b/>
                <w:color w:val="000000"/>
                <w:lang w:val="de-DE"/>
              </w:rPr>
              <w:t>Learner</w:t>
            </w:r>
          </w:p>
          <w:p w14:paraId="234B1140" w14:textId="77777777" w:rsidR="000E0527" w:rsidRPr="003F025B" w:rsidRDefault="000E0527" w:rsidP="00E4589A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025B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Lernende</w:t>
            </w:r>
            <w:r w:rsidRPr="003F025B">
              <w:rPr>
                <w:rFonts w:cs="Arial"/>
                <w:b/>
                <w:color w:val="000000"/>
                <w:sz w:val="20"/>
                <w:szCs w:val="20"/>
              </w:rPr>
              <w:t>(r)</w:t>
            </w:r>
          </w:p>
        </w:tc>
      </w:tr>
      <w:tr w:rsidR="000E0527" w:rsidRPr="00DA5B20" w14:paraId="2EDAD955" w14:textId="77777777" w:rsidTr="00E4589A">
        <w:trPr>
          <w:cantSplit/>
          <w:trHeight w:val="1364"/>
        </w:trPr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F87B8" w14:textId="77777777" w:rsidR="000E0527" w:rsidRPr="00DA5B20" w:rsidRDefault="000E0527" w:rsidP="00E4589A">
            <w:pPr>
              <w:pStyle w:val="Style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65A16" w14:textId="77777777" w:rsidR="000E0527" w:rsidRPr="00DA5B20" w:rsidRDefault="000E0527" w:rsidP="00E4589A">
            <w:pPr>
              <w:pStyle w:val="Style1"/>
              <w:jc w:val="center"/>
              <w:rPr>
                <w:rFonts w:cs="Arial"/>
                <w:lang w:val="en-US"/>
              </w:rPr>
            </w:pPr>
          </w:p>
        </w:tc>
      </w:tr>
      <w:tr w:rsidR="000E0527" w:rsidRPr="009B580E" w14:paraId="4F8609F9" w14:textId="77777777" w:rsidTr="00E4589A">
        <w:trPr>
          <w:cantSplit/>
          <w:trHeight w:val="567"/>
        </w:trPr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CD05577" w14:textId="77777777" w:rsidR="000E0527" w:rsidRDefault="000E0527" w:rsidP="00E4589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  <w:p w14:paraId="7F6B89EC" w14:textId="77777777" w:rsidR="000E0527" w:rsidRPr="003F025B" w:rsidRDefault="000E0527" w:rsidP="00E4589A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025B">
              <w:rPr>
                <w:rFonts w:cs="Arial"/>
                <w:color w:val="000000"/>
                <w:sz w:val="20"/>
                <w:szCs w:val="20"/>
              </w:rPr>
              <w:t>Name Funktion</w:t>
            </w:r>
          </w:p>
        </w:tc>
        <w:tc>
          <w:tcPr>
            <w:tcW w:w="4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B971ED0" w14:textId="77777777" w:rsidR="000E0527" w:rsidRPr="009B580E" w:rsidRDefault="000E0527" w:rsidP="00E4589A">
            <w:pPr>
              <w:jc w:val="center"/>
              <w:rPr>
                <w:rFonts w:cs="Arial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0E0527" w:rsidRPr="000F2B5F" w14:paraId="1F381F58" w14:textId="77777777" w:rsidTr="00E4589A">
        <w:trPr>
          <w:cantSplit/>
          <w:trHeight w:val="992"/>
        </w:trPr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96B53" w14:textId="77777777" w:rsidR="000E0527" w:rsidRPr="000F2B5F" w:rsidRDefault="000E0527" w:rsidP="00E4589A">
            <w:pPr>
              <w:pStyle w:val="Style1"/>
              <w:jc w:val="center"/>
              <w:rPr>
                <w:rFonts w:cs="Arial"/>
              </w:rPr>
            </w:pPr>
            <w:r w:rsidRPr="002D60A6">
              <w:rPr>
                <w:rFonts w:cs="Arial"/>
                <w:highlight w:val="yellow"/>
              </w:rPr>
              <w:t>PLEASE FILL IN</w:t>
            </w:r>
          </w:p>
        </w:tc>
        <w:tc>
          <w:tcPr>
            <w:tcW w:w="4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72F24" w14:textId="77777777" w:rsidR="000E0527" w:rsidRPr="000F2B5F" w:rsidRDefault="000E0527" w:rsidP="00E4589A">
            <w:pPr>
              <w:pStyle w:val="Style1"/>
              <w:jc w:val="center"/>
              <w:rPr>
                <w:rFonts w:cs="Arial"/>
              </w:rPr>
            </w:pPr>
          </w:p>
        </w:tc>
      </w:tr>
      <w:tr w:rsidR="000E0527" w:rsidRPr="003F025B" w14:paraId="13BFF5B8" w14:textId="77777777" w:rsidTr="00E4589A">
        <w:trPr>
          <w:cantSplit/>
          <w:trHeight w:val="567"/>
        </w:trPr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47172D56" w14:textId="77777777" w:rsidR="000E0527" w:rsidRDefault="000E0527" w:rsidP="00E4589A">
            <w:pPr>
              <w:spacing w:after="0"/>
              <w:jc w:val="center"/>
              <w:rPr>
                <w:rFonts w:cs="Arial"/>
                <w:lang w:val="fr-BE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  <w:p w14:paraId="5F332930" w14:textId="77777777" w:rsidR="000E0527" w:rsidRPr="003F025B" w:rsidRDefault="000E0527" w:rsidP="00E4589A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025B">
              <w:rPr>
                <w:rFonts w:cs="Arial"/>
                <w:sz w:val="20"/>
                <w:szCs w:val="20"/>
                <w:lang w:val="fr-BE"/>
              </w:rPr>
              <w:t>Ort, Datum</w:t>
            </w:r>
          </w:p>
        </w:tc>
        <w:tc>
          <w:tcPr>
            <w:tcW w:w="4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48BFF453" w14:textId="77777777" w:rsidR="000E0527" w:rsidRDefault="000E0527" w:rsidP="00E4589A">
            <w:pPr>
              <w:spacing w:after="0"/>
              <w:jc w:val="center"/>
              <w:rPr>
                <w:rFonts w:cs="Arial"/>
                <w:lang w:val="fr-BE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  <w:p w14:paraId="070CDE7C" w14:textId="77777777" w:rsidR="000E0527" w:rsidRPr="003F025B" w:rsidRDefault="000E0527" w:rsidP="00E4589A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F025B">
              <w:rPr>
                <w:rFonts w:cs="Arial"/>
                <w:sz w:val="20"/>
                <w:szCs w:val="20"/>
                <w:lang w:val="fr-BE"/>
              </w:rPr>
              <w:t>Ort, Datum</w:t>
            </w:r>
          </w:p>
        </w:tc>
      </w:tr>
      <w:tr w:rsidR="000E0527" w:rsidRPr="000F2B5F" w14:paraId="352409BF" w14:textId="77777777" w:rsidTr="00E4589A">
        <w:trPr>
          <w:cantSplit/>
          <w:trHeight w:val="286"/>
        </w:trPr>
        <w:tc>
          <w:tcPr>
            <w:tcW w:w="4547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9D770E8" w14:textId="77777777" w:rsidR="00A45231" w:rsidRDefault="00A45231" w:rsidP="00A45231">
            <w:pPr>
              <w:pStyle w:val="Style1"/>
              <w:rPr>
                <w:rFonts w:cs="Arial"/>
                <w:highlight w:val="yellow"/>
                <w:lang w:val="fr-BE"/>
              </w:rPr>
            </w:pPr>
          </w:p>
          <w:p w14:paraId="190EB786" w14:textId="28C35D1A" w:rsidR="000E0527" w:rsidRPr="000F2B5F" w:rsidRDefault="000E0527" w:rsidP="00A45231">
            <w:pPr>
              <w:pStyle w:val="Style1"/>
              <w:rPr>
                <w:rFonts w:cs="Arial"/>
              </w:rPr>
            </w:pPr>
            <w:r w:rsidRPr="0033516F">
              <w:rPr>
                <w:rFonts w:cs="Arial"/>
                <w:highlight w:val="yellow"/>
                <w:lang w:val="fr-BE"/>
              </w:rPr>
              <w:t>…………..</w:t>
            </w:r>
            <w:r>
              <w:rPr>
                <w:rFonts w:cs="Arial"/>
                <w:lang w:val="fr-BE"/>
              </w:rPr>
              <w:t>, ………………..</w:t>
            </w:r>
          </w:p>
        </w:tc>
        <w:tc>
          <w:tcPr>
            <w:tcW w:w="452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A34613" w14:textId="77777777" w:rsidR="000E0527" w:rsidRDefault="000E0527" w:rsidP="00E4589A">
            <w:pPr>
              <w:pStyle w:val="Style1"/>
              <w:jc w:val="center"/>
              <w:rPr>
                <w:rFonts w:cs="Arial"/>
                <w:lang w:val="fr-BE"/>
              </w:rPr>
            </w:pPr>
          </w:p>
          <w:p w14:paraId="66C44228" w14:textId="77777777" w:rsidR="000E0527" w:rsidRDefault="000E0527" w:rsidP="00E4589A">
            <w:pPr>
              <w:pStyle w:val="Style1"/>
              <w:jc w:val="center"/>
              <w:rPr>
                <w:rFonts w:cs="Arial"/>
                <w:lang w:val="fr-BE"/>
              </w:rPr>
            </w:pPr>
          </w:p>
          <w:p w14:paraId="122AF105" w14:textId="77777777" w:rsidR="000E0527" w:rsidRDefault="000E0527" w:rsidP="00E4589A">
            <w:pPr>
              <w:pStyle w:val="Style1"/>
              <w:jc w:val="center"/>
              <w:rPr>
                <w:rFonts w:cs="Arial"/>
                <w:lang w:val="fr-BE"/>
              </w:rPr>
            </w:pPr>
          </w:p>
          <w:p w14:paraId="72DCF4E6" w14:textId="77777777" w:rsidR="000E0527" w:rsidRDefault="000E0527" w:rsidP="00E4589A">
            <w:pPr>
              <w:pStyle w:val="Style1"/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………….., ………………..</w:t>
            </w:r>
          </w:p>
          <w:p w14:paraId="639D689E" w14:textId="77777777" w:rsidR="00A45231" w:rsidRDefault="00A45231" w:rsidP="00E4589A">
            <w:pPr>
              <w:pStyle w:val="Style1"/>
              <w:jc w:val="center"/>
              <w:rPr>
                <w:rFonts w:cs="Arial"/>
                <w:lang w:val="fr-BE"/>
              </w:rPr>
            </w:pPr>
          </w:p>
          <w:p w14:paraId="146D034B" w14:textId="21AC21E7" w:rsidR="00A45231" w:rsidRPr="000F2B5F" w:rsidRDefault="00A45231" w:rsidP="00E4589A">
            <w:pPr>
              <w:pStyle w:val="Style1"/>
              <w:jc w:val="center"/>
              <w:rPr>
                <w:rFonts w:cs="Arial"/>
              </w:rPr>
            </w:pPr>
          </w:p>
        </w:tc>
      </w:tr>
      <w:tr w:rsidR="00A45231" w:rsidRPr="0090543A" w14:paraId="0DEDDB75" w14:textId="77777777" w:rsidTr="007566BD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6F3FC2" w14:textId="67B9F76D" w:rsidR="00A45231" w:rsidRPr="00A45231" w:rsidRDefault="00A45231" w:rsidP="007566BD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A45231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Further Comments</w:t>
            </w:r>
          </w:p>
        </w:tc>
      </w:tr>
    </w:tbl>
    <w:p w14:paraId="4296B263" w14:textId="7832D6B4" w:rsidR="000E0527" w:rsidRPr="00AA4866" w:rsidRDefault="00A45231" w:rsidP="00E50BF7">
      <w:pPr>
        <w:rPr>
          <w:sz w:val="10"/>
          <w:lang w:val="en-US"/>
        </w:rPr>
      </w:pPr>
      <w:r>
        <w:rPr>
          <w:noProof/>
          <w:snapToGrid/>
          <w:sz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3A5E9" wp14:editId="5BAA7D20">
                <wp:simplePos x="0" y="0"/>
                <wp:positionH relativeFrom="column">
                  <wp:posOffset>5080</wp:posOffset>
                </wp:positionH>
                <wp:positionV relativeFrom="paragraph">
                  <wp:posOffset>215900</wp:posOffset>
                </wp:positionV>
                <wp:extent cx="5705475" cy="17049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15E519" id="Rechteck 2" o:spid="_x0000_s1026" style="position:absolute;margin-left:.4pt;margin-top:17pt;width:449.25pt;height:1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" filled="f" strokecolor="black [3213]"/>
            </w:pict>
          </mc:Fallback>
        </mc:AlternateContent>
      </w:r>
    </w:p>
    <w:sectPr w:rsidR="000E0527" w:rsidRPr="00AA4866" w:rsidSect="000613F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9F2E" w14:textId="77777777" w:rsidR="00301F0F" w:rsidRDefault="00301F0F" w:rsidP="006527D5">
      <w:r>
        <w:separator/>
      </w:r>
    </w:p>
  </w:endnote>
  <w:endnote w:type="continuationSeparator" w:id="0">
    <w:p w14:paraId="2A776E79" w14:textId="77777777" w:rsidR="00301F0F" w:rsidRDefault="00301F0F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870B" w14:textId="6AF01CA7" w:rsidR="00F1032A" w:rsidRPr="006A4A14" w:rsidRDefault="001B04E1" w:rsidP="006A4A14">
    <w:pPr>
      <w:pStyle w:val="Fuzeile"/>
      <w:jc w:val="right"/>
      <w:rPr>
        <w:rFonts w:ascii="Arial" w:hAnsi="Arial" w:cs="Arial"/>
        <w:sz w:val="20"/>
      </w:rPr>
    </w:pPr>
    <w:r w:rsidRPr="006A4A14">
      <w:rPr>
        <w:rFonts w:ascii="Arial" w:hAnsi="Arial" w:cs="Arial"/>
        <w:sz w:val="20"/>
      </w:rPr>
      <w:fldChar w:fldCharType="begin"/>
    </w:r>
    <w:r w:rsidR="00F1032A" w:rsidRPr="006A4A14">
      <w:rPr>
        <w:rFonts w:ascii="Arial" w:hAnsi="Arial" w:cs="Arial"/>
        <w:sz w:val="20"/>
      </w:rPr>
      <w:instrText xml:space="preserve"> PAGE   \* MERGEFORMAT </w:instrText>
    </w:r>
    <w:r w:rsidRPr="006A4A14">
      <w:rPr>
        <w:rFonts w:ascii="Arial" w:hAnsi="Arial" w:cs="Arial"/>
        <w:sz w:val="20"/>
      </w:rPr>
      <w:fldChar w:fldCharType="separate"/>
    </w:r>
    <w:r w:rsidR="00C8494C">
      <w:rPr>
        <w:rFonts w:ascii="Arial" w:hAnsi="Arial" w:cs="Arial"/>
        <w:noProof/>
        <w:sz w:val="20"/>
      </w:rPr>
      <w:t>4</w:t>
    </w:r>
    <w:r w:rsidRPr="006A4A14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97A0" w14:textId="77777777" w:rsidR="00301F0F" w:rsidRDefault="00301F0F" w:rsidP="006527D5">
      <w:r>
        <w:separator/>
      </w:r>
    </w:p>
  </w:footnote>
  <w:footnote w:type="continuationSeparator" w:id="0">
    <w:p w14:paraId="2644498A" w14:textId="77777777" w:rsidR="00301F0F" w:rsidRDefault="00301F0F" w:rsidP="006527D5">
      <w:r>
        <w:continuationSeparator/>
      </w:r>
    </w:p>
  </w:footnote>
  <w:footnote w:id="1">
    <w:p w14:paraId="11EBAA07" w14:textId="77777777" w:rsidR="00B713B7" w:rsidRDefault="00B713B7" w:rsidP="008666DF">
      <w:pPr>
        <w:pStyle w:val="Funotentext"/>
        <w:spacing w:before="0" w:after="0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="00AF06FF">
        <w:rPr>
          <w:lang w:val="en-US"/>
        </w:rPr>
        <w:t>Further information on</w:t>
      </w:r>
      <w:r w:rsidRPr="00B713B7">
        <w:rPr>
          <w:lang w:val="en-US"/>
        </w:rPr>
        <w:t xml:space="preserve"> the learning activities</w:t>
      </w:r>
      <w:r w:rsidR="008666DF">
        <w:rPr>
          <w:lang w:val="en-US"/>
        </w:rPr>
        <w:t xml:space="preserve"> can be found in the ECVET learning agreement.</w:t>
      </w:r>
    </w:p>
    <w:p w14:paraId="18E69115" w14:textId="77777777" w:rsidR="008666DF" w:rsidRDefault="008666DF" w:rsidP="008666DF">
      <w:pPr>
        <w:pStyle w:val="Funotentext"/>
        <w:spacing w:before="0" w:after="0"/>
        <w:rPr>
          <w:lang w:val="de-DE"/>
        </w:rPr>
      </w:pPr>
      <w:r w:rsidRPr="005374C5">
        <w:rPr>
          <w:lang w:val="en-US"/>
        </w:rPr>
        <w:t xml:space="preserve">  </w:t>
      </w:r>
      <w:r w:rsidRPr="008666DF">
        <w:rPr>
          <w:lang w:val="de-DE"/>
        </w:rPr>
        <w:t xml:space="preserve">Für </w:t>
      </w:r>
      <w:r w:rsidR="00AF06FF">
        <w:rPr>
          <w:lang w:val="de-DE"/>
        </w:rPr>
        <w:t>weitere Informationen zu den</w:t>
      </w:r>
      <w:r w:rsidRPr="008666DF">
        <w:rPr>
          <w:lang w:val="de-DE"/>
        </w:rPr>
        <w:t xml:space="preserve"> </w:t>
      </w:r>
      <w:r w:rsidR="00AF06FF">
        <w:rPr>
          <w:lang w:val="de-DE"/>
        </w:rPr>
        <w:t>einzelnen Lernaktivitäten siehe</w:t>
      </w:r>
      <w:r>
        <w:rPr>
          <w:lang w:val="de-DE"/>
        </w:rPr>
        <w:t xml:space="preserve"> ECVET Lernvereinbarung.</w:t>
      </w:r>
    </w:p>
    <w:p w14:paraId="6058917E" w14:textId="77777777" w:rsidR="00292EB7" w:rsidRPr="008666DF" w:rsidRDefault="00292EB7" w:rsidP="008666DF">
      <w:pPr>
        <w:pStyle w:val="Funotentext"/>
        <w:spacing w:before="0" w:after="0"/>
        <w:rPr>
          <w:lang w:val="de-DE"/>
        </w:rPr>
      </w:pPr>
    </w:p>
  </w:footnote>
  <w:footnote w:id="2">
    <w:p w14:paraId="40D277D3" w14:textId="77777777" w:rsidR="005377D2" w:rsidRPr="005377D2" w:rsidRDefault="000A40DD" w:rsidP="005377D2">
      <w:pPr>
        <w:pStyle w:val="Funotentext"/>
        <w:tabs>
          <w:tab w:val="left" w:pos="4536"/>
        </w:tabs>
        <w:spacing w:before="0" w:after="0"/>
        <w:rPr>
          <w:sz w:val="18"/>
        </w:rPr>
      </w:pPr>
      <w:r w:rsidRPr="000A40DD">
        <w:rPr>
          <w:rStyle w:val="Funotenzeichen"/>
          <w:b/>
        </w:rPr>
        <w:footnoteRef/>
      </w:r>
      <w:r w:rsidRPr="000A40DD">
        <w:rPr>
          <w:b/>
        </w:rPr>
        <w:t xml:space="preserve"> </w:t>
      </w:r>
      <w:r w:rsidR="003B4743">
        <w:rPr>
          <w:b/>
        </w:rPr>
        <w:t xml:space="preserve"> </w:t>
      </w:r>
      <w:r w:rsidR="005377D2" w:rsidRPr="005377D2">
        <w:rPr>
          <w:sz w:val="18"/>
        </w:rPr>
        <w:t xml:space="preserve">1: Performance exceeds standards/ottimo/sehr gut </w:t>
      </w:r>
      <w:r w:rsidR="005377D2" w:rsidRPr="005377D2">
        <w:rPr>
          <w:sz w:val="18"/>
        </w:rPr>
        <w:tab/>
        <w:t xml:space="preserve">2: Performance meets set standards/buono/zufriedenstellend </w:t>
      </w:r>
    </w:p>
    <w:p w14:paraId="654BA674" w14:textId="77777777" w:rsidR="000A40DD" w:rsidRPr="000A40DD" w:rsidRDefault="005377D2" w:rsidP="005377D2">
      <w:pPr>
        <w:pStyle w:val="Funotentext"/>
        <w:tabs>
          <w:tab w:val="left" w:pos="4536"/>
        </w:tabs>
        <w:spacing w:before="0" w:after="0"/>
        <w:rPr>
          <w:b/>
          <w:lang w:val="en-US"/>
        </w:rPr>
      </w:pPr>
      <w:r>
        <w:rPr>
          <w:sz w:val="18"/>
        </w:rPr>
        <w:t xml:space="preserve">    </w:t>
      </w:r>
      <w:r w:rsidRPr="005377D2">
        <w:rPr>
          <w:sz w:val="18"/>
        </w:rPr>
        <w:t xml:space="preserve">3: Performance inconsistent/discreto/unzureichend </w:t>
      </w:r>
      <w:r w:rsidRPr="005377D2">
        <w:rPr>
          <w:sz w:val="18"/>
        </w:rPr>
        <w:tab/>
        <w:t>4: Perf. does not meet standards/insufficiente/nicht zufriedenstellend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2F80" w14:textId="24B56601" w:rsidR="00835EEC" w:rsidRPr="00835EEC" w:rsidRDefault="002266F5" w:rsidP="00BC2785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5E170C07" wp14:editId="35355650">
          <wp:extent cx="2438400" cy="494632"/>
          <wp:effectExtent l="0" t="0" r="0" b="127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2" t="16375" r="4539" b="18135"/>
                  <a:stretch/>
                </pic:blipFill>
                <pic:spPr bwMode="auto">
                  <a:xfrm>
                    <a:off x="0" y="0"/>
                    <a:ext cx="2549574" cy="517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7482"/>
    <w:multiLevelType w:val="hybridMultilevel"/>
    <w:tmpl w:val="0764DA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F66"/>
    <w:multiLevelType w:val="hybridMultilevel"/>
    <w:tmpl w:val="67EC33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43FB"/>
    <w:multiLevelType w:val="hybridMultilevel"/>
    <w:tmpl w:val="63C61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5F6C"/>
    <w:multiLevelType w:val="hybridMultilevel"/>
    <w:tmpl w:val="1BDAD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71C"/>
    <w:multiLevelType w:val="hybridMultilevel"/>
    <w:tmpl w:val="E0B2BF8A"/>
    <w:lvl w:ilvl="0" w:tplc="4D2E6C44"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925554"/>
    <w:multiLevelType w:val="hybridMultilevel"/>
    <w:tmpl w:val="82E02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02EA"/>
    <w:multiLevelType w:val="hybridMultilevel"/>
    <w:tmpl w:val="CEA295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75D8296F"/>
    <w:multiLevelType w:val="hybridMultilevel"/>
    <w:tmpl w:val="7F742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37FC"/>
    <w:multiLevelType w:val="hybridMultilevel"/>
    <w:tmpl w:val="FD24E3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ED"/>
    <w:rsid w:val="00003208"/>
    <w:rsid w:val="00003FE3"/>
    <w:rsid w:val="00004A5B"/>
    <w:rsid w:val="00031C5D"/>
    <w:rsid w:val="000352E2"/>
    <w:rsid w:val="00044086"/>
    <w:rsid w:val="00052779"/>
    <w:rsid w:val="00054581"/>
    <w:rsid w:val="000613F8"/>
    <w:rsid w:val="00076A24"/>
    <w:rsid w:val="00090423"/>
    <w:rsid w:val="000908EE"/>
    <w:rsid w:val="00092FA2"/>
    <w:rsid w:val="000A3C4E"/>
    <w:rsid w:val="000A40DD"/>
    <w:rsid w:val="000B3965"/>
    <w:rsid w:val="000C0CED"/>
    <w:rsid w:val="000E0527"/>
    <w:rsid w:val="000F0696"/>
    <w:rsid w:val="000F2B5F"/>
    <w:rsid w:val="001012EE"/>
    <w:rsid w:val="00101CB7"/>
    <w:rsid w:val="00104B46"/>
    <w:rsid w:val="00105906"/>
    <w:rsid w:val="001128D7"/>
    <w:rsid w:val="001168F4"/>
    <w:rsid w:val="00124F9D"/>
    <w:rsid w:val="0013111F"/>
    <w:rsid w:val="00133AC4"/>
    <w:rsid w:val="00135F8D"/>
    <w:rsid w:val="0014312E"/>
    <w:rsid w:val="00150C9C"/>
    <w:rsid w:val="00151300"/>
    <w:rsid w:val="00154D73"/>
    <w:rsid w:val="00156372"/>
    <w:rsid w:val="00161E64"/>
    <w:rsid w:val="00164E78"/>
    <w:rsid w:val="00170F9E"/>
    <w:rsid w:val="00171E40"/>
    <w:rsid w:val="0018087E"/>
    <w:rsid w:val="00184E4F"/>
    <w:rsid w:val="001924C2"/>
    <w:rsid w:val="00196D0F"/>
    <w:rsid w:val="001A0D54"/>
    <w:rsid w:val="001A0FE6"/>
    <w:rsid w:val="001A2BFD"/>
    <w:rsid w:val="001A6491"/>
    <w:rsid w:val="001A732A"/>
    <w:rsid w:val="001B04E1"/>
    <w:rsid w:val="001B3B5B"/>
    <w:rsid w:val="001B4DF1"/>
    <w:rsid w:val="001B69A7"/>
    <w:rsid w:val="001C22B6"/>
    <w:rsid w:val="001E6315"/>
    <w:rsid w:val="001F2798"/>
    <w:rsid w:val="00200D41"/>
    <w:rsid w:val="00202BE0"/>
    <w:rsid w:val="00212868"/>
    <w:rsid w:val="002137A8"/>
    <w:rsid w:val="0021512A"/>
    <w:rsid w:val="002169F3"/>
    <w:rsid w:val="00221C45"/>
    <w:rsid w:val="002266F5"/>
    <w:rsid w:val="00230D46"/>
    <w:rsid w:val="00233891"/>
    <w:rsid w:val="00246065"/>
    <w:rsid w:val="00246E9D"/>
    <w:rsid w:val="002505C7"/>
    <w:rsid w:val="00256F87"/>
    <w:rsid w:val="002643E6"/>
    <w:rsid w:val="0027214E"/>
    <w:rsid w:val="00276392"/>
    <w:rsid w:val="00280B90"/>
    <w:rsid w:val="00282FF9"/>
    <w:rsid w:val="00292EB7"/>
    <w:rsid w:val="00293BEC"/>
    <w:rsid w:val="00294803"/>
    <w:rsid w:val="00296B20"/>
    <w:rsid w:val="002A57F1"/>
    <w:rsid w:val="002B0EC2"/>
    <w:rsid w:val="002C31EB"/>
    <w:rsid w:val="002D52E7"/>
    <w:rsid w:val="002D60A6"/>
    <w:rsid w:val="002E3C75"/>
    <w:rsid w:val="002E45C8"/>
    <w:rsid w:val="002F01EA"/>
    <w:rsid w:val="002F0D51"/>
    <w:rsid w:val="002F7B4E"/>
    <w:rsid w:val="003003B5"/>
    <w:rsid w:val="00301F0F"/>
    <w:rsid w:val="00327B13"/>
    <w:rsid w:val="0033516F"/>
    <w:rsid w:val="003362C4"/>
    <w:rsid w:val="00341207"/>
    <w:rsid w:val="003437FA"/>
    <w:rsid w:val="003442D6"/>
    <w:rsid w:val="003453F7"/>
    <w:rsid w:val="003466A2"/>
    <w:rsid w:val="00346C26"/>
    <w:rsid w:val="0034798E"/>
    <w:rsid w:val="00356BCC"/>
    <w:rsid w:val="00360E85"/>
    <w:rsid w:val="0036479B"/>
    <w:rsid w:val="00370D88"/>
    <w:rsid w:val="0037200E"/>
    <w:rsid w:val="003814AB"/>
    <w:rsid w:val="00383FED"/>
    <w:rsid w:val="0038625E"/>
    <w:rsid w:val="0038712E"/>
    <w:rsid w:val="0039660F"/>
    <w:rsid w:val="003A11AB"/>
    <w:rsid w:val="003A362D"/>
    <w:rsid w:val="003B0207"/>
    <w:rsid w:val="003B24CF"/>
    <w:rsid w:val="003B4743"/>
    <w:rsid w:val="003C2785"/>
    <w:rsid w:val="003C5092"/>
    <w:rsid w:val="003C7D67"/>
    <w:rsid w:val="003D2599"/>
    <w:rsid w:val="003D57A5"/>
    <w:rsid w:val="003D770A"/>
    <w:rsid w:val="003E4E8A"/>
    <w:rsid w:val="003F025B"/>
    <w:rsid w:val="003F6BE5"/>
    <w:rsid w:val="00410EAA"/>
    <w:rsid w:val="004114D6"/>
    <w:rsid w:val="00411E23"/>
    <w:rsid w:val="00413FA1"/>
    <w:rsid w:val="00414237"/>
    <w:rsid w:val="00433AF2"/>
    <w:rsid w:val="004351ED"/>
    <w:rsid w:val="00435D5E"/>
    <w:rsid w:val="004402F6"/>
    <w:rsid w:val="00445C55"/>
    <w:rsid w:val="0045236F"/>
    <w:rsid w:val="004542B0"/>
    <w:rsid w:val="00457067"/>
    <w:rsid w:val="0045765E"/>
    <w:rsid w:val="0046226A"/>
    <w:rsid w:val="004716E9"/>
    <w:rsid w:val="00476B1A"/>
    <w:rsid w:val="004B23CE"/>
    <w:rsid w:val="004C37EA"/>
    <w:rsid w:val="004C3B54"/>
    <w:rsid w:val="004D0354"/>
    <w:rsid w:val="004D2408"/>
    <w:rsid w:val="004D35A7"/>
    <w:rsid w:val="004D4EA1"/>
    <w:rsid w:val="004E50B0"/>
    <w:rsid w:val="004F43A2"/>
    <w:rsid w:val="004F492C"/>
    <w:rsid w:val="004F781C"/>
    <w:rsid w:val="00511253"/>
    <w:rsid w:val="00516C69"/>
    <w:rsid w:val="00524581"/>
    <w:rsid w:val="0052550D"/>
    <w:rsid w:val="00526515"/>
    <w:rsid w:val="005374C5"/>
    <w:rsid w:val="005377D2"/>
    <w:rsid w:val="00540CAD"/>
    <w:rsid w:val="005440ED"/>
    <w:rsid w:val="00544829"/>
    <w:rsid w:val="00546A3B"/>
    <w:rsid w:val="00551B65"/>
    <w:rsid w:val="00557DDD"/>
    <w:rsid w:val="005643FA"/>
    <w:rsid w:val="00573559"/>
    <w:rsid w:val="0058196C"/>
    <w:rsid w:val="00581BEE"/>
    <w:rsid w:val="00582B68"/>
    <w:rsid w:val="0058372C"/>
    <w:rsid w:val="005961E2"/>
    <w:rsid w:val="005A4069"/>
    <w:rsid w:val="005A5E66"/>
    <w:rsid w:val="005B39BD"/>
    <w:rsid w:val="005B5AB3"/>
    <w:rsid w:val="005C4E42"/>
    <w:rsid w:val="005C6E6F"/>
    <w:rsid w:val="005D1E05"/>
    <w:rsid w:val="005F1754"/>
    <w:rsid w:val="005F5230"/>
    <w:rsid w:val="005F686F"/>
    <w:rsid w:val="00606285"/>
    <w:rsid w:val="00610F00"/>
    <w:rsid w:val="00612403"/>
    <w:rsid w:val="00617550"/>
    <w:rsid w:val="00621F9C"/>
    <w:rsid w:val="006227CF"/>
    <w:rsid w:val="00623E5E"/>
    <w:rsid w:val="00634064"/>
    <w:rsid w:val="00636FE3"/>
    <w:rsid w:val="00645541"/>
    <w:rsid w:val="00652501"/>
    <w:rsid w:val="006527D5"/>
    <w:rsid w:val="00663954"/>
    <w:rsid w:val="00666B7F"/>
    <w:rsid w:val="006924A9"/>
    <w:rsid w:val="00694574"/>
    <w:rsid w:val="006A4A14"/>
    <w:rsid w:val="006C7FCB"/>
    <w:rsid w:val="006D136E"/>
    <w:rsid w:val="006D5994"/>
    <w:rsid w:val="006E6F02"/>
    <w:rsid w:val="00701375"/>
    <w:rsid w:val="00706968"/>
    <w:rsid w:val="00706E6C"/>
    <w:rsid w:val="0071547E"/>
    <w:rsid w:val="0071765A"/>
    <w:rsid w:val="00733D6D"/>
    <w:rsid w:val="007573F6"/>
    <w:rsid w:val="00763480"/>
    <w:rsid w:val="00766673"/>
    <w:rsid w:val="00770574"/>
    <w:rsid w:val="00771BAA"/>
    <w:rsid w:val="007722D0"/>
    <w:rsid w:val="00775C4A"/>
    <w:rsid w:val="0077762D"/>
    <w:rsid w:val="00791715"/>
    <w:rsid w:val="00797A90"/>
    <w:rsid w:val="007A2F54"/>
    <w:rsid w:val="007B1014"/>
    <w:rsid w:val="007B79AC"/>
    <w:rsid w:val="007C3B7E"/>
    <w:rsid w:val="007C5687"/>
    <w:rsid w:val="007D1D61"/>
    <w:rsid w:val="007D3DF4"/>
    <w:rsid w:val="007F0391"/>
    <w:rsid w:val="0080245E"/>
    <w:rsid w:val="00803158"/>
    <w:rsid w:val="008123EA"/>
    <w:rsid w:val="00831C21"/>
    <w:rsid w:val="00834333"/>
    <w:rsid w:val="00835EEC"/>
    <w:rsid w:val="008378DB"/>
    <w:rsid w:val="008502B9"/>
    <w:rsid w:val="00853C60"/>
    <w:rsid w:val="0085628B"/>
    <w:rsid w:val="0085673A"/>
    <w:rsid w:val="008666DF"/>
    <w:rsid w:val="00881A90"/>
    <w:rsid w:val="008A1FBF"/>
    <w:rsid w:val="008A4267"/>
    <w:rsid w:val="008A4CDE"/>
    <w:rsid w:val="008A530C"/>
    <w:rsid w:val="008A6D18"/>
    <w:rsid w:val="008A7E62"/>
    <w:rsid w:val="008B248F"/>
    <w:rsid w:val="008B6F6F"/>
    <w:rsid w:val="008C3569"/>
    <w:rsid w:val="008C6841"/>
    <w:rsid w:val="008C79B3"/>
    <w:rsid w:val="008C7FC1"/>
    <w:rsid w:val="008E1AAF"/>
    <w:rsid w:val="008E79FC"/>
    <w:rsid w:val="008F1290"/>
    <w:rsid w:val="008F419C"/>
    <w:rsid w:val="008F7E01"/>
    <w:rsid w:val="0090543A"/>
    <w:rsid w:val="00907C0F"/>
    <w:rsid w:val="0092427C"/>
    <w:rsid w:val="00925FC8"/>
    <w:rsid w:val="00932B1E"/>
    <w:rsid w:val="00932EBD"/>
    <w:rsid w:val="0093490F"/>
    <w:rsid w:val="009356D9"/>
    <w:rsid w:val="009450BA"/>
    <w:rsid w:val="0095142A"/>
    <w:rsid w:val="00971F81"/>
    <w:rsid w:val="00980D3D"/>
    <w:rsid w:val="00983E69"/>
    <w:rsid w:val="00994B41"/>
    <w:rsid w:val="009B15DD"/>
    <w:rsid w:val="009B580E"/>
    <w:rsid w:val="009D02F9"/>
    <w:rsid w:val="009D1C85"/>
    <w:rsid w:val="00A002BF"/>
    <w:rsid w:val="00A05FB5"/>
    <w:rsid w:val="00A12F60"/>
    <w:rsid w:val="00A157B7"/>
    <w:rsid w:val="00A24656"/>
    <w:rsid w:val="00A30E37"/>
    <w:rsid w:val="00A32B11"/>
    <w:rsid w:val="00A334ED"/>
    <w:rsid w:val="00A35B10"/>
    <w:rsid w:val="00A43480"/>
    <w:rsid w:val="00A45231"/>
    <w:rsid w:val="00A556C0"/>
    <w:rsid w:val="00A61AD2"/>
    <w:rsid w:val="00A62209"/>
    <w:rsid w:val="00A74EB4"/>
    <w:rsid w:val="00A808BC"/>
    <w:rsid w:val="00A9299A"/>
    <w:rsid w:val="00A92DF3"/>
    <w:rsid w:val="00A95D2F"/>
    <w:rsid w:val="00AA3401"/>
    <w:rsid w:val="00AA4866"/>
    <w:rsid w:val="00AA624A"/>
    <w:rsid w:val="00AB0C49"/>
    <w:rsid w:val="00AB24FB"/>
    <w:rsid w:val="00AB4162"/>
    <w:rsid w:val="00AB575C"/>
    <w:rsid w:val="00AD155B"/>
    <w:rsid w:val="00AD6625"/>
    <w:rsid w:val="00AF06FF"/>
    <w:rsid w:val="00AF4DBF"/>
    <w:rsid w:val="00AF6F12"/>
    <w:rsid w:val="00B013C3"/>
    <w:rsid w:val="00B024F4"/>
    <w:rsid w:val="00B13830"/>
    <w:rsid w:val="00B14838"/>
    <w:rsid w:val="00B14BE4"/>
    <w:rsid w:val="00B25A4A"/>
    <w:rsid w:val="00B33062"/>
    <w:rsid w:val="00B41815"/>
    <w:rsid w:val="00B41D6D"/>
    <w:rsid w:val="00B43F1A"/>
    <w:rsid w:val="00B45B50"/>
    <w:rsid w:val="00B45D5F"/>
    <w:rsid w:val="00B636B5"/>
    <w:rsid w:val="00B713B7"/>
    <w:rsid w:val="00B71637"/>
    <w:rsid w:val="00B7301A"/>
    <w:rsid w:val="00B91D7D"/>
    <w:rsid w:val="00B96B27"/>
    <w:rsid w:val="00B97E0C"/>
    <w:rsid w:val="00BB09BD"/>
    <w:rsid w:val="00BB36D1"/>
    <w:rsid w:val="00BC08B1"/>
    <w:rsid w:val="00BC2785"/>
    <w:rsid w:val="00BE7D4B"/>
    <w:rsid w:val="00BF1B96"/>
    <w:rsid w:val="00BF6D73"/>
    <w:rsid w:val="00BF74F1"/>
    <w:rsid w:val="00BF78D3"/>
    <w:rsid w:val="00C00537"/>
    <w:rsid w:val="00C10977"/>
    <w:rsid w:val="00C11774"/>
    <w:rsid w:val="00C16722"/>
    <w:rsid w:val="00C23168"/>
    <w:rsid w:val="00C37942"/>
    <w:rsid w:val="00C41143"/>
    <w:rsid w:val="00C47327"/>
    <w:rsid w:val="00C514D5"/>
    <w:rsid w:val="00C534AF"/>
    <w:rsid w:val="00C57850"/>
    <w:rsid w:val="00C63392"/>
    <w:rsid w:val="00C82AEF"/>
    <w:rsid w:val="00C8494C"/>
    <w:rsid w:val="00CA2402"/>
    <w:rsid w:val="00CA4660"/>
    <w:rsid w:val="00CB6C0A"/>
    <w:rsid w:val="00CC095A"/>
    <w:rsid w:val="00CE4C79"/>
    <w:rsid w:val="00CE5D6E"/>
    <w:rsid w:val="00CE7B42"/>
    <w:rsid w:val="00CF1BFD"/>
    <w:rsid w:val="00D02447"/>
    <w:rsid w:val="00D0577B"/>
    <w:rsid w:val="00D11C20"/>
    <w:rsid w:val="00D13188"/>
    <w:rsid w:val="00D1631A"/>
    <w:rsid w:val="00D21EF2"/>
    <w:rsid w:val="00D26236"/>
    <w:rsid w:val="00D34616"/>
    <w:rsid w:val="00D36ECE"/>
    <w:rsid w:val="00D43536"/>
    <w:rsid w:val="00D50C37"/>
    <w:rsid w:val="00D512A5"/>
    <w:rsid w:val="00D53DCF"/>
    <w:rsid w:val="00D7326C"/>
    <w:rsid w:val="00D82E11"/>
    <w:rsid w:val="00D82F40"/>
    <w:rsid w:val="00D853B9"/>
    <w:rsid w:val="00DA5B20"/>
    <w:rsid w:val="00DF665E"/>
    <w:rsid w:val="00E00ABB"/>
    <w:rsid w:val="00E01547"/>
    <w:rsid w:val="00E10FE6"/>
    <w:rsid w:val="00E11D14"/>
    <w:rsid w:val="00E2557A"/>
    <w:rsid w:val="00E35906"/>
    <w:rsid w:val="00E50BF7"/>
    <w:rsid w:val="00E5103F"/>
    <w:rsid w:val="00E55DD2"/>
    <w:rsid w:val="00E8328D"/>
    <w:rsid w:val="00E92091"/>
    <w:rsid w:val="00E93B7A"/>
    <w:rsid w:val="00EC6E1C"/>
    <w:rsid w:val="00ED4D22"/>
    <w:rsid w:val="00EF67AB"/>
    <w:rsid w:val="00F03DDB"/>
    <w:rsid w:val="00F042F3"/>
    <w:rsid w:val="00F1032A"/>
    <w:rsid w:val="00F21B42"/>
    <w:rsid w:val="00F22B0D"/>
    <w:rsid w:val="00F30E3A"/>
    <w:rsid w:val="00F324FA"/>
    <w:rsid w:val="00F4085F"/>
    <w:rsid w:val="00F42E98"/>
    <w:rsid w:val="00F44BA7"/>
    <w:rsid w:val="00F465E6"/>
    <w:rsid w:val="00F51D45"/>
    <w:rsid w:val="00F54088"/>
    <w:rsid w:val="00F577D4"/>
    <w:rsid w:val="00F64667"/>
    <w:rsid w:val="00F65903"/>
    <w:rsid w:val="00F72B05"/>
    <w:rsid w:val="00F72C23"/>
    <w:rsid w:val="00F76B6D"/>
    <w:rsid w:val="00F81A1B"/>
    <w:rsid w:val="00F852FA"/>
    <w:rsid w:val="00F857C7"/>
    <w:rsid w:val="00F97A91"/>
    <w:rsid w:val="00FA7E7B"/>
    <w:rsid w:val="00FB7DF1"/>
    <w:rsid w:val="00FC13F0"/>
    <w:rsid w:val="00FC405A"/>
    <w:rsid w:val="00FC4708"/>
    <w:rsid w:val="00FD20FC"/>
    <w:rsid w:val="00FD39B8"/>
    <w:rsid w:val="00FE00DE"/>
    <w:rsid w:val="00FF0E75"/>
    <w:rsid w:val="00FF1836"/>
    <w:rsid w:val="00FF4DA5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A9C8"/>
  <w15:docId w15:val="{4591B357-E64A-4A96-8D65-FA99707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paragraph" w:styleId="berschrift1">
    <w:name w:val="heading 1"/>
    <w:basedOn w:val="Standard"/>
    <w:next w:val="Standard"/>
    <w:link w:val="berschrift1Zchn"/>
    <w:qFormat/>
    <w:locked/>
    <w:rsid w:val="00AD6625"/>
    <w:pPr>
      <w:keepNext/>
      <w:spacing w:before="0" w:after="0"/>
      <w:outlineLvl w:val="0"/>
    </w:pPr>
    <w:rPr>
      <w:rFonts w:ascii="Arial" w:eastAsia="Times New Roman" w:hAnsi="Arial"/>
      <w:b/>
      <w:snapToGrid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AD66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  <w:outlineLvl w:val="2"/>
    </w:pPr>
    <w:rPr>
      <w:rFonts w:ascii="Arial" w:eastAsia="Times New Roman" w:hAnsi="Arial"/>
      <w:b/>
      <w:snapToGrid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KopfzeileZchn">
    <w:name w:val="Kopfzeile Zchn"/>
    <w:link w:val="Kopfzeile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HelleSchattierung1">
    <w:name w:val="Helle Schattierung1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/>
      <w:color w:val="000000"/>
      <w:sz w:val="22"/>
      <w:szCs w:val="22"/>
      <w:lang w:eastAsia="ja-JP"/>
    </w:rPr>
  </w:style>
  <w:style w:type="character" w:styleId="Hyperlink">
    <w:name w:val="Hyperlink"/>
    <w:uiPriority w:val="99"/>
    <w:unhideWhenUsed/>
    <w:locked/>
    <w:rsid w:val="008A530C"/>
    <w:rPr>
      <w:color w:val="0000FF"/>
      <w:u w:val="single"/>
    </w:rPr>
  </w:style>
  <w:style w:type="character" w:customStyle="1" w:styleId="berschrift1Zchn">
    <w:name w:val="Überschrift 1 Zchn"/>
    <w:link w:val="berschrift1"/>
    <w:rsid w:val="00AD6625"/>
    <w:rPr>
      <w:rFonts w:ascii="Arial" w:eastAsia="Times New Roman" w:hAnsi="Arial"/>
      <w:b/>
      <w:sz w:val="24"/>
    </w:rPr>
  </w:style>
  <w:style w:type="character" w:customStyle="1" w:styleId="berschrift3Zchn">
    <w:name w:val="Überschrift 3 Zchn"/>
    <w:link w:val="berschrift3"/>
    <w:rsid w:val="00AD6625"/>
    <w:rPr>
      <w:rFonts w:ascii="Arial" w:eastAsia="Times New Roman" w:hAnsi="Arial"/>
      <w:b/>
      <w:sz w:val="24"/>
    </w:rPr>
  </w:style>
  <w:style w:type="numbering" w:customStyle="1" w:styleId="KeineListe1">
    <w:name w:val="Keine Liste1"/>
    <w:next w:val="KeineListe"/>
    <w:uiPriority w:val="99"/>
    <w:semiHidden/>
    <w:unhideWhenUsed/>
    <w:rsid w:val="00AD6625"/>
  </w:style>
  <w:style w:type="paragraph" w:styleId="Funotentext">
    <w:name w:val="footnote text"/>
    <w:basedOn w:val="Standard"/>
    <w:link w:val="FunotentextZchn"/>
    <w:uiPriority w:val="99"/>
    <w:unhideWhenUsed/>
    <w:locked/>
    <w:rsid w:val="00B713B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B713B7"/>
    <w:rPr>
      <w:rFonts w:ascii="Arial Narrow" w:eastAsia="MS Mincho" w:hAnsi="Arial Narrow"/>
      <w:snapToGrid/>
      <w:lang w:val="en-GB" w:eastAsia="ja-JP"/>
    </w:rPr>
  </w:style>
  <w:style w:type="character" w:styleId="Funotenzeichen">
    <w:name w:val="footnote reference"/>
    <w:uiPriority w:val="99"/>
    <w:semiHidden/>
    <w:unhideWhenUsed/>
    <w:locked/>
    <w:rsid w:val="00B71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C0D19-26BB-417D-9B80-EDD58A25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 Erik (EAC)</dc:creator>
  <cp:lastModifiedBy>GERJOL Astrid</cp:lastModifiedBy>
  <cp:revision>3</cp:revision>
  <cp:lastPrinted>2012-06-22T10:03:00Z</cp:lastPrinted>
  <dcterms:created xsi:type="dcterms:W3CDTF">2022-03-29T22:08:00Z</dcterms:created>
  <dcterms:modified xsi:type="dcterms:W3CDTF">2022-03-29T22:09:00Z</dcterms:modified>
</cp:coreProperties>
</file>